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B4" w:rsidRDefault="00260EB4" w:rsidP="00D43ECE">
      <w:pPr>
        <w:ind w:left="5103" w:hanging="5089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ALLEGATO A – Modello di domanda</w:t>
      </w:r>
    </w:p>
    <w:p w:rsidR="00260EB4" w:rsidRDefault="00260EB4" w:rsidP="00260EB4">
      <w:pPr>
        <w:ind w:left="5103" w:hanging="5089"/>
        <w:rPr>
          <w:rFonts w:ascii="Verdana" w:hAnsi="Verdana"/>
          <w:sz w:val="22"/>
          <w:szCs w:val="22"/>
        </w:rPr>
      </w:pPr>
    </w:p>
    <w:p w:rsidR="00260EB4" w:rsidRPr="00C0667E" w:rsidRDefault="00260EB4" w:rsidP="00260EB4">
      <w:pPr>
        <w:ind w:left="14"/>
        <w:rPr>
          <w:i/>
          <w:iCs/>
        </w:rPr>
      </w:pPr>
      <w:r w:rsidRPr="00C0667E">
        <w:rPr>
          <w:i/>
          <w:iCs/>
        </w:rPr>
        <w:t xml:space="preserve">Domanda di partecipazione alla selezione di </w:t>
      </w:r>
      <w:r w:rsidRPr="00C0667E">
        <w:rPr>
          <w:b/>
          <w:i/>
          <w:iCs/>
        </w:rPr>
        <w:t xml:space="preserve">esperto per </w:t>
      </w:r>
      <w:r w:rsidR="00F62C08">
        <w:rPr>
          <w:b/>
          <w:i/>
          <w:iCs/>
        </w:rPr>
        <w:t>il collaudo</w:t>
      </w:r>
      <w:r w:rsidR="00D15E26" w:rsidRPr="00C0667E">
        <w:rPr>
          <w:b/>
          <w:bCs/>
          <w:i/>
          <w:iCs/>
        </w:rPr>
        <w:t>,</w:t>
      </w:r>
      <w:r w:rsidRPr="00C0667E">
        <w:rPr>
          <w:b/>
          <w:bCs/>
          <w:i/>
          <w:iCs/>
        </w:rPr>
        <w:t xml:space="preserve"> </w:t>
      </w:r>
      <w:r w:rsidRPr="00C0667E">
        <w:rPr>
          <w:i/>
          <w:iCs/>
        </w:rPr>
        <w:t>di cui all’Avviso pubblico prot.n. 2</w:t>
      </w:r>
      <w:r w:rsidR="00D15E26" w:rsidRPr="00C0667E">
        <w:rPr>
          <w:i/>
          <w:iCs/>
        </w:rPr>
        <w:t>0480</w:t>
      </w:r>
      <w:r w:rsidRPr="00C0667E">
        <w:rPr>
          <w:i/>
          <w:iCs/>
        </w:rPr>
        <w:t xml:space="preserve"> del </w:t>
      </w:r>
      <w:r w:rsidR="00D15E26" w:rsidRPr="00C0667E">
        <w:rPr>
          <w:i/>
          <w:iCs/>
        </w:rPr>
        <w:t>20/07/</w:t>
      </w:r>
      <w:bookmarkStart w:id="0" w:name="_GoBack"/>
      <w:bookmarkEnd w:id="0"/>
      <w:r w:rsidR="00FC56A7" w:rsidRPr="00C0667E">
        <w:rPr>
          <w:i/>
          <w:iCs/>
        </w:rPr>
        <w:t>202, dell’ampliamento</w:t>
      </w:r>
      <w:r w:rsidR="00D15E26" w:rsidRPr="00C0667E">
        <w:rPr>
          <w:i/>
          <w:iCs/>
        </w:rPr>
        <w:t>/potenziamento</w:t>
      </w:r>
      <w:r w:rsidR="000E4D6E">
        <w:rPr>
          <w:i/>
          <w:iCs/>
        </w:rPr>
        <w:t xml:space="preserve"> cablaggio e della rete WiFi nei plessi</w:t>
      </w:r>
      <w:r w:rsidR="00D15E26" w:rsidRPr="00C0667E">
        <w:rPr>
          <w:i/>
          <w:iCs/>
        </w:rPr>
        <w:t xml:space="preserve"> “I. Calvino” </w:t>
      </w:r>
      <w:r w:rsidR="000E4D6E">
        <w:rPr>
          <w:i/>
          <w:iCs/>
        </w:rPr>
        <w:t xml:space="preserve">e D’Assisi-Verdi” dell’I.C. Tommaseo </w:t>
      </w:r>
      <w:r w:rsidR="00D15E26" w:rsidRPr="00C0667E">
        <w:rPr>
          <w:i/>
          <w:iCs/>
        </w:rPr>
        <w:t xml:space="preserve">- Codice progetto 13.1.1A-FESRPON-PI-2021-84 – codice CUP J19J21014570006 </w:t>
      </w:r>
    </w:p>
    <w:p w:rsidR="005C3737" w:rsidRPr="00C0667E" w:rsidRDefault="00036F6D" w:rsidP="001A755B">
      <w:pPr>
        <w:spacing w:before="360"/>
        <w:ind w:left="5103"/>
        <w:rPr>
          <w:rFonts w:ascii="Verdana" w:hAnsi="Verdana"/>
          <w:sz w:val="22"/>
          <w:szCs w:val="22"/>
        </w:rPr>
      </w:pPr>
      <w:r w:rsidRPr="00C0667E">
        <w:rPr>
          <w:rFonts w:ascii="Verdana" w:hAnsi="Verdana"/>
          <w:sz w:val="22"/>
          <w:szCs w:val="22"/>
        </w:rPr>
        <w:t>Al Dirigente Scolastico</w:t>
      </w:r>
    </w:p>
    <w:p w:rsidR="00036F6D" w:rsidRPr="00C0667E" w:rsidRDefault="00D15E26" w:rsidP="001B181C">
      <w:pPr>
        <w:spacing w:after="480"/>
        <w:ind w:left="5103"/>
        <w:rPr>
          <w:rFonts w:ascii="Verdana" w:hAnsi="Verdana"/>
          <w:sz w:val="22"/>
          <w:szCs w:val="22"/>
        </w:rPr>
      </w:pPr>
      <w:r w:rsidRPr="00C0667E">
        <w:rPr>
          <w:rFonts w:ascii="Verdana" w:hAnsi="Verdana"/>
          <w:sz w:val="22"/>
          <w:szCs w:val="22"/>
        </w:rPr>
        <w:t>Dell’</w:t>
      </w:r>
      <w:r w:rsidR="00036F6D" w:rsidRPr="00C0667E">
        <w:rPr>
          <w:rFonts w:ascii="Verdana" w:hAnsi="Verdana"/>
          <w:sz w:val="22"/>
          <w:szCs w:val="22"/>
        </w:rPr>
        <w:t>Ist</w:t>
      </w:r>
      <w:r w:rsidR="00D62C96" w:rsidRPr="00C0667E">
        <w:rPr>
          <w:rFonts w:ascii="Verdana" w:hAnsi="Verdana"/>
          <w:sz w:val="22"/>
          <w:szCs w:val="22"/>
        </w:rPr>
        <w:t>ituto</w:t>
      </w:r>
      <w:r w:rsidR="00036F6D" w:rsidRPr="00C0667E">
        <w:rPr>
          <w:rFonts w:ascii="Verdana" w:hAnsi="Verdana"/>
          <w:sz w:val="22"/>
          <w:szCs w:val="22"/>
        </w:rPr>
        <w:t xml:space="preserve"> Comp</w:t>
      </w:r>
      <w:r w:rsidR="00D62C96" w:rsidRPr="00C0667E">
        <w:rPr>
          <w:rFonts w:ascii="Verdana" w:hAnsi="Verdana"/>
          <w:sz w:val="22"/>
          <w:szCs w:val="22"/>
        </w:rPr>
        <w:t xml:space="preserve">rensivo </w:t>
      </w:r>
      <w:r w:rsidR="008B438B" w:rsidRPr="00C0667E">
        <w:rPr>
          <w:rFonts w:ascii="Verdana" w:hAnsi="Verdana"/>
          <w:sz w:val="22"/>
          <w:szCs w:val="22"/>
        </w:rPr>
        <w:t>“N. Tommaseo”</w:t>
      </w:r>
    </w:p>
    <w:p w:rsidR="00036F6D" w:rsidRPr="00D43ECE" w:rsidRDefault="00036F6D" w:rsidP="00D43ECE">
      <w:pPr>
        <w:spacing w:after="360"/>
        <w:ind w:left="1418" w:hanging="1418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OGGETTO:</w:t>
      </w:r>
      <w:r w:rsidRPr="00D43ECE">
        <w:rPr>
          <w:rFonts w:ascii="Verdana" w:hAnsi="Verdana"/>
          <w:sz w:val="22"/>
          <w:szCs w:val="22"/>
        </w:rPr>
        <w:tab/>
        <w:t xml:space="preserve">Domanda di partecipazione alla selezione di </w:t>
      </w:r>
      <w:r w:rsidR="003F35E1" w:rsidRPr="00D43ECE">
        <w:rPr>
          <w:rFonts w:ascii="Verdana" w:hAnsi="Verdana"/>
          <w:b/>
          <w:sz w:val="22"/>
          <w:szCs w:val="22"/>
        </w:rPr>
        <w:t>e</w:t>
      </w:r>
      <w:r w:rsidR="007B7E1F" w:rsidRPr="00D43ECE">
        <w:rPr>
          <w:rFonts w:ascii="Verdana" w:hAnsi="Verdana"/>
          <w:b/>
          <w:sz w:val="22"/>
          <w:szCs w:val="22"/>
        </w:rPr>
        <w:t>sperto</w:t>
      </w:r>
      <w:r w:rsidRPr="00D43ECE">
        <w:rPr>
          <w:rFonts w:ascii="Verdana" w:hAnsi="Verdana"/>
          <w:b/>
          <w:sz w:val="22"/>
          <w:szCs w:val="22"/>
        </w:rPr>
        <w:t xml:space="preserve"> </w:t>
      </w:r>
      <w:r w:rsidR="00DF074A" w:rsidRPr="00D43ECE">
        <w:rPr>
          <w:rFonts w:ascii="Verdana" w:hAnsi="Verdana"/>
          <w:b/>
          <w:bCs/>
          <w:spacing w:val="1"/>
          <w:sz w:val="22"/>
          <w:szCs w:val="22"/>
        </w:rPr>
        <w:t xml:space="preserve">per </w:t>
      </w:r>
      <w:r w:rsidR="000E4D6E">
        <w:rPr>
          <w:rFonts w:ascii="Verdana" w:hAnsi="Verdana"/>
          <w:b/>
          <w:bCs/>
          <w:spacing w:val="1"/>
          <w:sz w:val="22"/>
          <w:szCs w:val="22"/>
        </w:rPr>
        <w:t>il collaudo</w:t>
      </w:r>
      <w:r w:rsidR="00307427" w:rsidRPr="00D43ECE">
        <w:rPr>
          <w:rFonts w:ascii="Verdana" w:hAnsi="Verdana"/>
          <w:bCs/>
          <w:spacing w:val="1"/>
          <w:sz w:val="22"/>
          <w:szCs w:val="22"/>
        </w:rPr>
        <w:t xml:space="preserve"> </w:t>
      </w:r>
    </w:p>
    <w:p w:rsidR="00036F6D" w:rsidRPr="00307427" w:rsidRDefault="00036F6D" w:rsidP="00307427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Il Sottoscritto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bookmarkEnd w:id="1"/>
      <w:r w:rsidRPr="00307427">
        <w:rPr>
          <w:rFonts w:ascii="Verdana" w:hAnsi="Verdana"/>
          <w:sz w:val="22"/>
          <w:szCs w:val="22"/>
        </w:rPr>
        <w:t xml:space="preserve"> nato 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="001B181C" w:rsidRPr="00307427">
        <w:rPr>
          <w:rFonts w:ascii="Verdana" w:hAnsi="Verdana"/>
          <w:sz w:val="22"/>
          <w:szCs w:val="22"/>
        </w:rPr>
        <w:t>Prov</w:t>
      </w:r>
      <w:proofErr w:type="spellEnd"/>
      <w:r w:rsidR="00EC28E1" w:rsidRPr="00307427">
        <w:rPr>
          <w:rFonts w:ascii="Verdana" w:hAnsi="Verdana"/>
          <w:sz w:val="22"/>
          <w:szCs w:val="22"/>
        </w:rPr>
        <w:t>.</w:t>
      </w:r>
      <w:r w:rsidR="001B181C"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>)</w:t>
      </w:r>
      <w:r w:rsidRPr="00307427">
        <w:rPr>
          <w:rFonts w:ascii="Verdana" w:hAnsi="Verdana"/>
          <w:sz w:val="22"/>
          <w:szCs w:val="22"/>
        </w:rPr>
        <w:t xml:space="preserve"> in via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r w:rsidR="00112297" w:rsidRPr="00307427">
        <w:rPr>
          <w:rFonts w:ascii="Verdana" w:hAnsi="Verdana"/>
          <w:sz w:val="22"/>
          <w:szCs w:val="22"/>
        </w:rPr>
        <w:t xml:space="preserve">codice fiscale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, tel.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 email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>.</w:t>
      </w:r>
    </w:p>
    <w:p w:rsidR="00C0667E" w:rsidRDefault="00FB1F01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In servizio presso codesto Istituto in qualità</w:t>
      </w:r>
      <w:r w:rsidR="00862F2C" w:rsidRPr="00307427">
        <w:rPr>
          <w:rFonts w:ascii="Verdana" w:hAnsi="Verdana"/>
          <w:sz w:val="22"/>
          <w:szCs w:val="22"/>
        </w:rPr>
        <w:t xml:space="preserve"> di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C0667E">
        <w:rPr>
          <w:rFonts w:ascii="Verdana" w:hAnsi="Verdana"/>
          <w:sz w:val="22"/>
          <w:szCs w:val="22"/>
        </w:rPr>
        <w:t>_______________________________</w:t>
      </w:r>
    </w:p>
    <w:p w:rsidR="00C0667E" w:rsidRDefault="00C0667E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</w:p>
    <w:p w:rsidR="00FB1F01" w:rsidRPr="00307427" w:rsidRDefault="00DD2080" w:rsidP="00C0667E">
      <w:pPr>
        <w:spacing w:line="312" w:lineRule="auto"/>
        <w:ind w:left="992" w:hanging="566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CHIEDE</w:t>
      </w:r>
    </w:p>
    <w:p w:rsidR="009A3D9B" w:rsidRDefault="00DD2080" w:rsidP="00D43ECE">
      <w:pPr>
        <w:spacing w:after="120"/>
        <w:jc w:val="both"/>
        <w:rPr>
          <w:rFonts w:ascii="Verdana" w:hAnsi="Verdana"/>
          <w:bCs/>
          <w:spacing w:val="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partecipare alla selezione per l’attribuzione dell’incarico </w:t>
      </w:r>
      <w:r w:rsidRPr="00DD2080">
        <w:rPr>
          <w:rFonts w:ascii="Verdana" w:hAnsi="Verdana"/>
          <w:b/>
          <w:sz w:val="22"/>
          <w:szCs w:val="22"/>
        </w:rPr>
        <w:t xml:space="preserve">di Esperto per </w:t>
      </w:r>
      <w:r w:rsidR="000E4D6E">
        <w:rPr>
          <w:rFonts w:ascii="Verdana" w:hAnsi="Verdana"/>
          <w:b/>
          <w:sz w:val="22"/>
          <w:szCs w:val="22"/>
        </w:rPr>
        <w:t>i</w:t>
      </w:r>
      <w:r w:rsidRPr="00DD2080">
        <w:rPr>
          <w:rFonts w:ascii="Verdana" w:hAnsi="Verdana"/>
          <w:b/>
          <w:sz w:val="22"/>
          <w:szCs w:val="22"/>
        </w:rPr>
        <w:t>l</w:t>
      </w:r>
      <w:r w:rsidR="000E4D6E">
        <w:rPr>
          <w:rFonts w:ascii="Verdana" w:hAnsi="Verdana"/>
          <w:b/>
          <w:sz w:val="22"/>
          <w:szCs w:val="22"/>
        </w:rPr>
        <w:t xml:space="preserve"> collaudo 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>del</w:t>
      </w:r>
      <w:r w:rsidR="009A3D9B">
        <w:rPr>
          <w:rFonts w:ascii="Verdana" w:hAnsi="Verdana"/>
          <w:bCs/>
          <w:spacing w:val="1"/>
          <w:sz w:val="22"/>
          <w:szCs w:val="22"/>
        </w:rPr>
        <w:t>l’ampliamento/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 xml:space="preserve">potenziamento 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cablaggio e della rete WiFi </w:t>
      </w:r>
      <w:r w:rsidR="000E4D6E">
        <w:rPr>
          <w:rFonts w:ascii="Verdana" w:hAnsi="Verdana"/>
          <w:bCs/>
          <w:spacing w:val="1"/>
          <w:sz w:val="22"/>
          <w:szCs w:val="22"/>
        </w:rPr>
        <w:t>nei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 pless</w:t>
      </w:r>
      <w:r w:rsidR="000E4D6E">
        <w:rPr>
          <w:rFonts w:ascii="Verdana" w:hAnsi="Verdana"/>
          <w:bCs/>
          <w:spacing w:val="1"/>
          <w:sz w:val="22"/>
          <w:szCs w:val="22"/>
        </w:rPr>
        <w:t>i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 xml:space="preserve"> </w:t>
      </w:r>
      <w:r w:rsidR="009A3D9B">
        <w:rPr>
          <w:rFonts w:ascii="Verdana" w:hAnsi="Verdana"/>
          <w:bCs/>
          <w:spacing w:val="1"/>
          <w:sz w:val="22"/>
          <w:szCs w:val="22"/>
        </w:rPr>
        <w:t xml:space="preserve">“I. Calvino” </w:t>
      </w:r>
      <w:proofErr w:type="gramStart"/>
      <w:r w:rsidR="000E4D6E">
        <w:rPr>
          <w:rFonts w:ascii="Verdana" w:hAnsi="Verdana"/>
          <w:bCs/>
          <w:spacing w:val="1"/>
          <w:sz w:val="22"/>
          <w:szCs w:val="22"/>
        </w:rPr>
        <w:t>e “</w:t>
      </w:r>
      <w:proofErr w:type="gramEnd"/>
      <w:r w:rsidR="000E4D6E">
        <w:rPr>
          <w:rFonts w:ascii="Verdana" w:hAnsi="Verdana"/>
          <w:bCs/>
          <w:spacing w:val="1"/>
          <w:sz w:val="22"/>
          <w:szCs w:val="22"/>
        </w:rPr>
        <w:t>D’Assisi-Verdi” dell’I.C. Tommaseo.</w:t>
      </w:r>
    </w:p>
    <w:p w:rsidR="00FB1F01" w:rsidRDefault="00FB1F01" w:rsidP="00D43ECE">
      <w:pPr>
        <w:spacing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E75F0F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aver preso visione dell’avviso di selezione;</w:t>
      </w:r>
    </w:p>
    <w:p w:rsidR="00FB1F01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cittadino italiano o di uno degli Stati membri dell’Unione europea;</w:t>
      </w:r>
    </w:p>
    <w:p w:rsidR="00FB1F01" w:rsidRPr="00CC5AC2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in godimento dei diritti</w:t>
      </w:r>
      <w:r w:rsidR="00E72194" w:rsidRPr="00CC5AC2">
        <w:rPr>
          <w:rFonts w:ascii="Verdana" w:hAnsi="Verdana"/>
          <w:sz w:val="22"/>
          <w:szCs w:val="22"/>
        </w:rPr>
        <w:t xml:space="preserve"> civili e</w:t>
      </w:r>
      <w:r w:rsidRPr="00CC5AC2">
        <w:rPr>
          <w:rFonts w:ascii="Verdana" w:hAnsi="Verdana"/>
          <w:sz w:val="22"/>
          <w:szCs w:val="22"/>
        </w:rPr>
        <w:t xml:space="preserve"> politici;</w:t>
      </w:r>
    </w:p>
    <w:p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Di non </w:t>
      </w:r>
      <w:r w:rsidR="00CC3A03" w:rsidRPr="008526B6">
        <w:rPr>
          <w:rFonts w:ascii="Verdana" w:hAnsi="Verdana"/>
          <w:sz w:val="22"/>
          <w:szCs w:val="22"/>
        </w:rPr>
        <w:t>aver riportato condanne penali e non essere destinatario di provvedimenti che riguardano l’applicazione di misure di prevenzione, di decisioni civili e di provvedimenti amministrativi iscritti nel casellario giudiziale</w:t>
      </w:r>
      <w:r w:rsidRPr="00307427">
        <w:rPr>
          <w:rFonts w:ascii="Verdana" w:hAnsi="Verdana"/>
          <w:sz w:val="22"/>
          <w:szCs w:val="22"/>
        </w:rPr>
        <w:t>;</w:t>
      </w:r>
    </w:p>
    <w:p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Essere a conoscenza di non essere sottoposto a procedimenti penali;</w:t>
      </w:r>
    </w:p>
    <w:p w:rsidR="00DF074A" w:rsidRPr="00307427" w:rsidRDefault="00160148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Essere in </w:t>
      </w:r>
      <w:r w:rsidR="00FB74F4">
        <w:rPr>
          <w:rFonts w:ascii="Verdana" w:hAnsi="Verdana"/>
          <w:sz w:val="22"/>
          <w:szCs w:val="22"/>
        </w:rPr>
        <w:t xml:space="preserve">servizio presso l’I.C. Tommaseo in qualità di: </w:t>
      </w:r>
    </w:p>
    <w:p w:rsidR="00160148" w:rsidRDefault="00FB74F4" w:rsidP="00CC5AC2">
      <w:pPr>
        <w:pStyle w:val="Paragrafoelenco"/>
        <w:numPr>
          <w:ilvl w:val="1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Qualifica</w:t>
      </w:r>
      <w:r w:rsidR="00C3722D">
        <w:rPr>
          <w:rFonts w:ascii="Verdana" w:hAnsi="Verdana"/>
          <w:sz w:val="22"/>
          <w:szCs w:val="22"/>
        </w:rPr>
        <w:t xml:space="preserve">:  </w:t>
      </w:r>
      <w:r w:rsidR="005D194B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D194B" w:rsidRPr="00307427">
        <w:rPr>
          <w:rFonts w:ascii="Verdana" w:hAnsi="Verdana"/>
          <w:sz w:val="22"/>
          <w:szCs w:val="22"/>
        </w:rPr>
        <w:instrText xml:space="preserve"> FORMTEXT </w:instrText>
      </w:r>
      <w:r w:rsidR="005D194B" w:rsidRPr="00307427">
        <w:rPr>
          <w:rFonts w:ascii="Verdana" w:hAnsi="Verdana"/>
          <w:sz w:val="22"/>
          <w:szCs w:val="22"/>
        </w:rPr>
      </w:r>
      <w:r w:rsidR="005D194B" w:rsidRPr="00307427">
        <w:rPr>
          <w:rFonts w:ascii="Verdana" w:hAnsi="Verdana"/>
          <w:sz w:val="22"/>
          <w:szCs w:val="22"/>
        </w:rPr>
        <w:fldChar w:fldCharType="separate"/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nel plesso: </w:t>
      </w:r>
      <w:r w:rsidR="00C3722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722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722D" w:rsidRPr="00307427">
        <w:rPr>
          <w:rFonts w:ascii="Verdana" w:hAnsi="Verdana"/>
          <w:sz w:val="22"/>
          <w:szCs w:val="22"/>
        </w:rPr>
      </w:r>
      <w:r w:rsidR="00C3722D" w:rsidRPr="00307427">
        <w:rPr>
          <w:rFonts w:ascii="Verdana" w:hAnsi="Verdana"/>
          <w:sz w:val="22"/>
          <w:szCs w:val="22"/>
        </w:rPr>
        <w:fldChar w:fldCharType="separate"/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fldChar w:fldCharType="end"/>
      </w:r>
      <w:r w:rsidR="00160148" w:rsidRPr="00307427">
        <w:rPr>
          <w:rFonts w:ascii="Verdana" w:hAnsi="Verdana"/>
          <w:sz w:val="22"/>
          <w:szCs w:val="22"/>
        </w:rPr>
        <w:t>;</w:t>
      </w:r>
    </w:p>
    <w:p w:rsidR="00221ACB" w:rsidRDefault="00FB1F01" w:rsidP="00D43ECE">
      <w:pPr>
        <w:spacing w:before="240"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Ai fini della valutazione della propria candidatura il sottoscritto </w:t>
      </w:r>
      <w:r w:rsidR="00D07CBC" w:rsidRPr="00307427">
        <w:rPr>
          <w:rFonts w:ascii="Verdana" w:hAnsi="Verdana"/>
          <w:sz w:val="22"/>
          <w:szCs w:val="22"/>
        </w:rPr>
        <w:t>dichiara inoltre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D07CBC" w:rsidRPr="00307427">
        <w:rPr>
          <w:rFonts w:ascii="Verdana" w:hAnsi="Verdana"/>
          <w:sz w:val="22"/>
          <w:szCs w:val="22"/>
        </w:rPr>
        <w:t>di essere in possesso dei titoli riepilogati nel</w:t>
      </w:r>
      <w:r w:rsidRPr="00307427">
        <w:rPr>
          <w:rFonts w:ascii="Verdana" w:hAnsi="Verdana"/>
          <w:sz w:val="22"/>
          <w:szCs w:val="22"/>
        </w:rPr>
        <w:t>la seguente griglia di valutazione:</w:t>
      </w:r>
    </w:p>
    <w:tbl>
      <w:tblPr>
        <w:tblStyle w:val="TableNormal"/>
        <w:tblW w:w="87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12"/>
      </w:tblGrid>
      <w:tr w:rsidR="00221ACB" w:rsidRPr="00307427" w:rsidTr="00DF53D5">
        <w:trPr>
          <w:trHeight w:hRule="exact" w:val="264"/>
        </w:trPr>
        <w:tc>
          <w:tcPr>
            <w:tcW w:w="7087" w:type="dxa"/>
          </w:tcPr>
          <w:p w:rsidR="00221ACB" w:rsidRPr="00307427" w:rsidRDefault="00221ACB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lang w:val="it-IT"/>
              </w:rPr>
            </w:pPr>
            <w:r w:rsidRPr="00307427">
              <w:rPr>
                <w:rFonts w:ascii="Verdana" w:eastAsia="Times New Roman" w:hAnsi="Verdana" w:cs="Times New Roman"/>
                <w:b/>
                <w:lang w:val="it-IT"/>
              </w:rPr>
              <w:t>Descrizione</w:t>
            </w:r>
          </w:p>
        </w:tc>
        <w:tc>
          <w:tcPr>
            <w:tcW w:w="1712" w:type="dxa"/>
          </w:tcPr>
          <w:p w:rsidR="00221ACB" w:rsidRPr="00307427" w:rsidRDefault="0017154A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</w:rPr>
              <w:t>Punti</w:t>
            </w:r>
            <w:proofErr w:type="spellEnd"/>
          </w:p>
        </w:tc>
      </w:tr>
      <w:tr w:rsidR="00221ACB" w:rsidRPr="00307427" w:rsidTr="007346A7">
        <w:trPr>
          <w:trHeight w:hRule="exact" w:val="1282"/>
        </w:trPr>
        <w:tc>
          <w:tcPr>
            <w:tcW w:w="7087" w:type="dxa"/>
            <w:vAlign w:val="center"/>
          </w:tcPr>
          <w:p w:rsidR="005D194B" w:rsidRPr="007346A7" w:rsidRDefault="007346A7" w:rsidP="007346A7">
            <w:pPr>
              <w:pStyle w:val="Corpotesto"/>
              <w:numPr>
                <w:ilvl w:val="0"/>
                <w:numId w:val="19"/>
              </w:numPr>
              <w:tabs>
                <w:tab w:val="left" w:pos="313"/>
              </w:tabs>
              <w:spacing w:after="0"/>
              <w:ind w:left="406" w:hanging="259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5D194B"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r w:rsidR="005D194B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5D194B" w:rsidRPr="007346A7">
              <w:rPr>
                <w:rFonts w:ascii="Verdana" w:hAnsi="Verdana" w:cs="Calibri"/>
                <w:sz w:val="22"/>
                <w:szCs w:val="22"/>
              </w:rPr>
              <w:t>tecnica</w:t>
            </w:r>
            <w:proofErr w:type="spellEnd"/>
            <w:r w:rsidR="005D194B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5D194B" w:rsidRPr="007346A7">
              <w:rPr>
                <w:rFonts w:ascii="Verdana" w:hAnsi="Verdana" w:cs="Calibri"/>
                <w:sz w:val="22"/>
                <w:szCs w:val="22"/>
              </w:rPr>
              <w:t>magistrale</w:t>
            </w:r>
            <w:proofErr w:type="spellEnd"/>
            <w:r w:rsidR="005D194B" w:rsidRPr="007346A7">
              <w:rPr>
                <w:rFonts w:ascii="Verdana" w:hAnsi="Verdana" w:cs="Calibri"/>
                <w:sz w:val="22"/>
                <w:szCs w:val="22"/>
              </w:rPr>
              <w:t>: ……………………………………</w:t>
            </w:r>
          </w:p>
          <w:p w:rsidR="0017154A" w:rsidRPr="007346A7" w:rsidRDefault="007346A7" w:rsidP="0017154A">
            <w:pPr>
              <w:pStyle w:val="Corpotesto"/>
              <w:tabs>
                <w:tab w:val="left" w:pos="313"/>
              </w:tabs>
              <w:spacing w:after="0"/>
              <w:ind w:left="352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conseguita</w:t>
            </w:r>
            <w:proofErr w:type="spellEnd"/>
            <w:proofErr w:type="gram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il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………………….. </w:t>
            </w:r>
          </w:p>
          <w:p w:rsidR="0017154A" w:rsidRPr="007346A7" w:rsidRDefault="007346A7" w:rsidP="0017154A">
            <w:pPr>
              <w:pStyle w:val="Corpotesto"/>
              <w:tabs>
                <w:tab w:val="left" w:pos="313"/>
              </w:tabs>
              <w:spacing w:after="0"/>
              <w:ind w:left="352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presso</w:t>
            </w:r>
            <w:proofErr w:type="spellEnd"/>
            <w:proofErr w:type="gramEnd"/>
            <w:r w:rsidR="0017154A" w:rsidRPr="007346A7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……………………………………………………………………..</w:t>
            </w:r>
          </w:p>
          <w:p w:rsidR="0017154A" w:rsidRDefault="007346A7" w:rsidP="007346A7">
            <w:pPr>
              <w:pStyle w:val="Corpotesto"/>
              <w:tabs>
                <w:tab w:val="left" w:pos="574"/>
              </w:tabs>
              <w:spacing w:after="0"/>
              <w:ind w:left="560" w:hanging="208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Voto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di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:……………………</w:t>
            </w:r>
            <w:proofErr w:type="gram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:rsidR="007346A7" w:rsidRPr="007346A7" w:rsidRDefault="007346A7" w:rsidP="007346A7">
            <w:pPr>
              <w:pStyle w:val="Corpotesto"/>
              <w:tabs>
                <w:tab w:val="left" w:pos="574"/>
              </w:tabs>
              <w:spacing w:after="0"/>
              <w:ind w:left="560" w:hanging="208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</w:p>
          <w:p w:rsidR="00221ACB" w:rsidRDefault="00221ACB" w:rsidP="005D194B">
            <w:pPr>
              <w:pStyle w:val="TableParagraph"/>
              <w:ind w:left="112" w:right="142" w:hanging="112"/>
              <w:jc w:val="both"/>
              <w:rPr>
                <w:rFonts w:ascii="Verdana" w:eastAsia="Times New Roman" w:hAnsi="Verdana" w:cs="Times New Roman"/>
                <w:lang w:val="it-IT"/>
              </w:rPr>
            </w:pPr>
          </w:p>
          <w:p w:rsidR="0017154A" w:rsidRPr="00307427" w:rsidRDefault="0017154A" w:rsidP="005D194B">
            <w:pPr>
              <w:pStyle w:val="TableParagraph"/>
              <w:ind w:left="112" w:right="142" w:hanging="112"/>
              <w:jc w:val="both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    </w:t>
            </w:r>
          </w:p>
        </w:tc>
        <w:tc>
          <w:tcPr>
            <w:tcW w:w="1712" w:type="dxa"/>
            <w:vAlign w:val="center"/>
          </w:tcPr>
          <w:p w:rsidR="00DF53D5" w:rsidRPr="00307427" w:rsidRDefault="00DF53D5" w:rsidP="00DF53D5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221ACB" w:rsidRPr="00307427" w:rsidTr="007346A7">
        <w:trPr>
          <w:trHeight w:hRule="exact" w:val="1282"/>
        </w:trPr>
        <w:tc>
          <w:tcPr>
            <w:tcW w:w="7087" w:type="dxa"/>
            <w:vAlign w:val="center"/>
          </w:tcPr>
          <w:p w:rsidR="007346A7" w:rsidRPr="007346A7" w:rsidRDefault="007346A7" w:rsidP="007346A7">
            <w:pPr>
              <w:pStyle w:val="Corpotesto"/>
              <w:numPr>
                <w:ilvl w:val="0"/>
                <w:numId w:val="19"/>
              </w:numPr>
              <w:tabs>
                <w:tab w:val="left" w:pos="313"/>
              </w:tabs>
              <w:spacing w:after="0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lastRenderedPageBreak/>
              <w:t>Laurea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tecnica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triennale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: ……………………………………</w:t>
            </w:r>
          </w:p>
          <w:p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404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conseguita</w:t>
            </w:r>
            <w:proofErr w:type="spellEnd"/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il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………………….. </w:t>
            </w:r>
          </w:p>
          <w:p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390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presso</w:t>
            </w:r>
            <w:proofErr w:type="spellEnd"/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……………………………………………………………………..</w:t>
            </w:r>
          </w:p>
          <w:p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348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Voto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di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:……………………</w:t>
            </w:r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:rsidR="00221ACB" w:rsidRPr="00307427" w:rsidRDefault="00221ACB" w:rsidP="00F35994">
            <w:pPr>
              <w:pStyle w:val="TableParagraph"/>
              <w:ind w:left="131" w:right="142"/>
              <w:jc w:val="both"/>
              <w:rPr>
                <w:rFonts w:ascii="Verdana" w:eastAsia="Times New Roman" w:hAnsi="Verdana" w:cstheme="minorHAnsi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DF53D5" w:rsidRPr="00307427" w:rsidRDefault="00DF53D5" w:rsidP="00260EB4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9E4543" w:rsidRPr="00307427" w:rsidTr="007346A7">
        <w:trPr>
          <w:trHeight w:hRule="exact" w:val="1144"/>
        </w:trPr>
        <w:tc>
          <w:tcPr>
            <w:tcW w:w="7087" w:type="dxa"/>
          </w:tcPr>
          <w:p w:rsidR="009E4543" w:rsidRPr="007346A7" w:rsidRDefault="007346A7" w:rsidP="007346A7">
            <w:pPr>
              <w:pStyle w:val="Paragrafoelenco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Dottorato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/Master</w:t>
            </w:r>
            <w:proofErr w:type="gramStart"/>
            <w:r>
              <w:rPr>
                <w:rFonts w:ascii="Verdana" w:hAnsi="Verdana" w:cs="Calibri"/>
                <w:sz w:val="22"/>
                <w:szCs w:val="22"/>
              </w:rPr>
              <w:t>:……………………………………………………….</w:t>
            </w:r>
            <w:proofErr w:type="gramEnd"/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</w:p>
          <w:p w:rsidR="007346A7" w:rsidRPr="007346A7" w:rsidRDefault="007346A7" w:rsidP="007346A7">
            <w:pPr>
              <w:pStyle w:val="Paragrafoelenco"/>
              <w:spacing w:before="120"/>
              <w:rPr>
                <w:sz w:val="22"/>
                <w:szCs w:val="22"/>
              </w:rPr>
            </w:pPr>
          </w:p>
          <w:p w:rsidR="007346A7" w:rsidRPr="007346A7" w:rsidRDefault="007346A7" w:rsidP="007346A7">
            <w:pPr>
              <w:spacing w:before="120"/>
              <w:ind w:left="36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AA654E" w:rsidRPr="007346A7" w:rsidRDefault="00AA654E" w:rsidP="007346A7">
            <w:pPr>
              <w:rPr>
                <w:rFonts w:ascii="Verdana" w:hAnsi="Verdana"/>
                <w:lang w:val="it-IT"/>
              </w:rPr>
            </w:pPr>
          </w:p>
          <w:p w:rsidR="00AA654E" w:rsidRDefault="00AA654E" w:rsidP="009E4543"/>
        </w:tc>
      </w:tr>
      <w:tr w:rsidR="00221ACB" w:rsidRPr="00307427" w:rsidTr="007346A7">
        <w:trPr>
          <w:trHeight w:hRule="exact" w:val="2251"/>
        </w:trPr>
        <w:tc>
          <w:tcPr>
            <w:tcW w:w="7087" w:type="dxa"/>
            <w:shd w:val="clear" w:color="auto" w:fill="auto"/>
          </w:tcPr>
          <w:p w:rsidR="006920E9" w:rsidRDefault="007346A7" w:rsidP="007346A7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Possesso attestati</w:t>
            </w:r>
            <w:r w:rsidR="00411F8D">
              <w:rPr>
                <w:rFonts w:ascii="Verdana" w:eastAsia="Times New Roman" w:hAnsi="Verdana" w:cs="Times New Roman"/>
                <w:lang w:val="it-IT"/>
              </w:rPr>
              <w:t xml:space="preserve"> corsi di formazione (da indicare in modo dettagliato nel C.V)</w:t>
            </w:r>
            <w:r>
              <w:rPr>
                <w:rFonts w:ascii="Verdana" w:eastAsia="Times New Roman" w:hAnsi="Verdana" w:cs="Times New Roman"/>
                <w:lang w:val="it-IT"/>
              </w:rPr>
              <w:t>: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……………………………………………………………………………………..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7346A7" w:rsidRPr="00307427" w:rsidRDefault="007346A7" w:rsidP="007346A7">
            <w:pPr>
              <w:pStyle w:val="TableParagraph"/>
              <w:ind w:left="72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1ACB" w:rsidRPr="00307427" w:rsidRDefault="00221ACB" w:rsidP="00F35994">
            <w:pPr>
              <w:pStyle w:val="TableParagraph"/>
              <w:spacing w:before="1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221ACB" w:rsidRPr="00307427" w:rsidTr="00411F8D">
        <w:trPr>
          <w:trHeight w:hRule="exact" w:val="1419"/>
        </w:trPr>
        <w:tc>
          <w:tcPr>
            <w:tcW w:w="7087" w:type="dxa"/>
          </w:tcPr>
          <w:p w:rsidR="00221ACB" w:rsidRDefault="00411F8D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Certificazioni informatiche: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  <w:p w:rsidR="00411F8D" w:rsidRPr="00307427" w:rsidRDefault="00411F8D" w:rsidP="00411F8D">
            <w:pPr>
              <w:pStyle w:val="TableParagraph"/>
              <w:ind w:left="72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485799" w:rsidRPr="00307427" w:rsidRDefault="00485799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4E1B3F" w:rsidRPr="00307427" w:rsidTr="00411F8D">
        <w:trPr>
          <w:trHeight w:hRule="exact" w:val="1419"/>
        </w:trPr>
        <w:tc>
          <w:tcPr>
            <w:tcW w:w="7087" w:type="dxa"/>
          </w:tcPr>
          <w:p w:rsidR="004E1B3F" w:rsidRDefault="004E1B3F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Esperienze professionali pregresse 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4E1B3F" w:rsidRPr="00307427" w:rsidRDefault="004E1B3F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4E1B3F" w:rsidRPr="00307427" w:rsidTr="00280F63">
        <w:trPr>
          <w:trHeight w:hRule="exact" w:val="1573"/>
        </w:trPr>
        <w:tc>
          <w:tcPr>
            <w:tcW w:w="7087" w:type="dxa"/>
          </w:tcPr>
          <w:p w:rsidR="004E1B3F" w:rsidRDefault="004E1B3F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Incarichi interni di </w:t>
            </w:r>
            <w:r w:rsidR="00D80D6D">
              <w:rPr>
                <w:rFonts w:ascii="Verdana" w:eastAsia="Times New Roman" w:hAnsi="Verdana" w:cs="Times New Roman"/>
                <w:lang w:val="it-IT"/>
              </w:rPr>
              <w:t xml:space="preserve">figura </w:t>
            </w:r>
            <w:r>
              <w:rPr>
                <w:rFonts w:ascii="Verdana" w:eastAsia="Times New Roman" w:hAnsi="Verdana" w:cs="Times New Roman"/>
                <w:lang w:val="it-IT"/>
              </w:rPr>
              <w:t>responsabile/consulente attinente all’ambito rete e digitale: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4E1B3F" w:rsidRPr="00307427" w:rsidRDefault="004E1B3F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</w:tbl>
    <w:p w:rsidR="00221ACB" w:rsidRDefault="00221ACB" w:rsidP="00A37B59">
      <w:p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Come previsto dall’Avviso, allega:</w:t>
      </w:r>
    </w:p>
    <w:p w:rsidR="00221ACB" w:rsidRDefault="00221ACB" w:rsidP="00C9532E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>CV formato europeo</w:t>
      </w:r>
      <w:r w:rsidR="00E72194" w:rsidRPr="00C9532E">
        <w:rPr>
          <w:rFonts w:ascii="Verdana" w:hAnsi="Verdana"/>
          <w:sz w:val="22"/>
          <w:szCs w:val="22"/>
        </w:rPr>
        <w:t>;</w:t>
      </w:r>
    </w:p>
    <w:p w:rsidR="00160148" w:rsidRPr="00C9532E" w:rsidRDefault="00221ACB" w:rsidP="00773F5F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 xml:space="preserve">Copia di un documento di identità </w:t>
      </w:r>
    </w:p>
    <w:p w:rsidR="00EC61BC" w:rsidRPr="00307427" w:rsidRDefault="00EC61BC" w:rsidP="00862F2C">
      <w:pPr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Elegge come domicilio per le comunicazioni relative alla selezione:</w:t>
      </w:r>
    </w:p>
    <w:p w:rsidR="00EC61BC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Residenza</w:t>
      </w:r>
    </w:p>
    <w:p w:rsidR="009D47A3" w:rsidRPr="00D43ECE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 xml:space="preserve">Altra dimora: </w:t>
      </w:r>
      <w:r w:rsidR="00160148" w:rsidRPr="00D43ECE">
        <w:rPr>
          <w:rFonts w:ascii="Verdana" w:hAnsi="Verdana"/>
          <w:sz w:val="22"/>
          <w:szCs w:val="22"/>
        </w:rPr>
        <w:t>___________________________________</w:t>
      </w:r>
    </w:p>
    <w:p w:rsidR="009D47A3" w:rsidRDefault="009D47A3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</w:p>
    <w:p w:rsidR="00A67091" w:rsidRPr="00307427" w:rsidRDefault="00112297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bookmarkStart w:id="2" w:name="Testo3"/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bookmarkEnd w:id="2"/>
      <w:r w:rsidR="00B83E29" w:rsidRPr="00307427">
        <w:rPr>
          <w:rFonts w:ascii="Verdana" w:hAnsi="Verdana"/>
          <w:sz w:val="22"/>
          <w:szCs w:val="22"/>
        </w:rPr>
        <w:tab/>
      </w:r>
      <w:r w:rsidR="009D47A3">
        <w:rPr>
          <w:rFonts w:ascii="Verdana" w:hAnsi="Verdana"/>
          <w:sz w:val="22"/>
          <w:szCs w:val="22"/>
        </w:rPr>
        <w:t xml:space="preserve">                </w:t>
      </w:r>
      <w:r w:rsidR="00B83E29" w:rsidRPr="00307427">
        <w:rPr>
          <w:rFonts w:ascii="Verdana" w:hAnsi="Verdana"/>
          <w:sz w:val="22"/>
          <w:szCs w:val="22"/>
        </w:rPr>
        <w:t>_______________________________</w:t>
      </w:r>
    </w:p>
    <w:p w:rsidR="00A67091" w:rsidRDefault="00A67091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9D47A3" w:rsidRDefault="009D47A3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</w:p>
    <w:p w:rsidR="00280F63" w:rsidRDefault="00280F6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</w:p>
    <w:p w:rsidR="00280F63" w:rsidRDefault="00280F6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</w:p>
    <w:p w:rsidR="009D47A3" w:rsidRPr="00AD6415" w:rsidRDefault="009D47A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  <w:r w:rsidRPr="00AD6415">
        <w:rPr>
          <w:rFonts w:ascii="Verdana" w:hAnsi="Verdana"/>
          <w:b/>
          <w:sz w:val="20"/>
          <w:szCs w:val="20"/>
        </w:rPr>
        <w:lastRenderedPageBreak/>
        <w:t>AUTORIZZAZIONE AL TRATTAMENTO DEI DATI PERSONALI</w:t>
      </w:r>
    </w:p>
    <w:p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Il Sottoscritto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nato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>.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in via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codice fiscale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tel.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email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</w:p>
    <w:p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Autorizza il trattamento dei propri dati personali ai sensi del nuovo Regolamento dell’Unione Europea n. 679/2016, noto come GDPR (Gene</w:t>
      </w:r>
      <w:r w:rsidR="00AD6415">
        <w:rPr>
          <w:rFonts w:ascii="Verdana" w:hAnsi="Verdana"/>
          <w:sz w:val="22"/>
          <w:szCs w:val="22"/>
        </w:rPr>
        <w:t xml:space="preserve">ral Data </w:t>
      </w:r>
      <w:proofErr w:type="spellStart"/>
      <w:r w:rsidR="00AD6415">
        <w:rPr>
          <w:rFonts w:ascii="Verdana" w:hAnsi="Verdana"/>
          <w:sz w:val="22"/>
          <w:szCs w:val="22"/>
        </w:rPr>
        <w:t>Protection</w:t>
      </w:r>
      <w:proofErr w:type="spellEnd"/>
      <w:r w:rsidR="00AD6415">
        <w:rPr>
          <w:rFonts w:ascii="Verdana" w:hAnsi="Verdana"/>
          <w:sz w:val="22"/>
          <w:szCs w:val="22"/>
        </w:rPr>
        <w:t xml:space="preserve"> </w:t>
      </w:r>
      <w:proofErr w:type="spellStart"/>
      <w:r w:rsidR="00AD6415">
        <w:rPr>
          <w:rFonts w:ascii="Verdana" w:hAnsi="Verdana"/>
          <w:sz w:val="22"/>
          <w:szCs w:val="22"/>
        </w:rPr>
        <w:t>Regulation</w:t>
      </w:r>
      <w:proofErr w:type="spellEnd"/>
      <w:r w:rsidR="00AD6415">
        <w:rPr>
          <w:rFonts w:ascii="Verdana" w:hAnsi="Verdana"/>
          <w:sz w:val="22"/>
          <w:szCs w:val="22"/>
        </w:rPr>
        <w:t>).</w:t>
      </w:r>
    </w:p>
    <w:p w:rsidR="00AD6415" w:rsidRPr="00307427" w:rsidRDefault="00AD6415" w:rsidP="00AD6415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</w:t>
      </w:r>
      <w:r w:rsidRPr="00307427">
        <w:rPr>
          <w:rFonts w:ascii="Verdana" w:hAnsi="Verdana"/>
          <w:sz w:val="22"/>
          <w:szCs w:val="22"/>
        </w:rPr>
        <w:t>_______________________________</w:t>
      </w:r>
    </w:p>
    <w:p w:rsidR="00AD6415" w:rsidRDefault="00AD6415" w:rsidP="00AD6415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83E29">
        <w:rPr>
          <w:rFonts w:asciiTheme="minorHAnsi" w:hAnsiTheme="minorHAnsi"/>
          <w:i/>
          <w:sz w:val="18"/>
          <w:szCs w:val="22"/>
        </w:rPr>
        <w:t>(Firma)</w:t>
      </w:r>
    </w:p>
    <w:p w:rsidR="00AD6415" w:rsidRPr="00307427" w:rsidRDefault="00AD6415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</w:p>
    <w:p w:rsidR="009D47A3" w:rsidRPr="009D47A3" w:rsidRDefault="009D47A3" w:rsidP="009D47A3">
      <w:pPr>
        <w:tabs>
          <w:tab w:val="center" w:pos="7371"/>
        </w:tabs>
        <w:spacing w:line="360" w:lineRule="auto"/>
        <w:ind w:left="284"/>
        <w:rPr>
          <w:rFonts w:ascii="Verdana" w:hAnsi="Verdana"/>
          <w:sz w:val="20"/>
          <w:szCs w:val="20"/>
        </w:rPr>
      </w:pPr>
    </w:p>
    <w:sectPr w:rsidR="009D47A3" w:rsidRPr="009D47A3" w:rsidSect="00D43ECE">
      <w:headerReference w:type="default" r:id="rId8"/>
      <w:pgSz w:w="11906" w:h="16838"/>
      <w:pgMar w:top="2115" w:right="849" w:bottom="993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85" w:rsidRDefault="00C63185" w:rsidP="004A7817">
      <w:r>
        <w:separator/>
      </w:r>
    </w:p>
  </w:endnote>
  <w:endnote w:type="continuationSeparator" w:id="0">
    <w:p w:rsidR="00C63185" w:rsidRDefault="00C6318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85" w:rsidRDefault="00C63185" w:rsidP="004A7817">
      <w:r>
        <w:separator/>
      </w:r>
    </w:p>
  </w:footnote>
  <w:footnote w:type="continuationSeparator" w:id="0">
    <w:p w:rsidR="00C63185" w:rsidRDefault="00C63185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94" w:rsidRDefault="00307427" w:rsidP="00221ACB">
    <w:pPr>
      <w:pStyle w:val="Intestazione"/>
      <w:jc w:val="center"/>
    </w:pPr>
    <w:r>
      <w:rPr>
        <w:noProof/>
      </w:rPr>
      <w:drawing>
        <wp:inline distT="0" distB="0" distL="0" distR="0" wp14:anchorId="4149CF53" wp14:editId="47A37905">
          <wp:extent cx="5600700" cy="9931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ES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288" cy="100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0FE"/>
    <w:multiLevelType w:val="hybridMultilevel"/>
    <w:tmpl w:val="DBA86E3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EBE"/>
    <w:multiLevelType w:val="hybridMultilevel"/>
    <w:tmpl w:val="5A3C0A46"/>
    <w:lvl w:ilvl="0" w:tplc="57FA64B2">
      <w:start w:val="2"/>
      <w:numFmt w:val="lowerLetter"/>
      <w:lvlText w:val="%1)"/>
      <w:lvlJc w:val="left"/>
      <w:pPr>
        <w:ind w:left="43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31C"/>
    <w:multiLevelType w:val="hybridMultilevel"/>
    <w:tmpl w:val="AE707890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1ED0"/>
    <w:multiLevelType w:val="hybridMultilevel"/>
    <w:tmpl w:val="8EA27F1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BB2"/>
    <w:multiLevelType w:val="hybridMultilevel"/>
    <w:tmpl w:val="C302AB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4A56"/>
    <w:multiLevelType w:val="hybridMultilevel"/>
    <w:tmpl w:val="C302AB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0AD"/>
    <w:multiLevelType w:val="hybridMultilevel"/>
    <w:tmpl w:val="F9BC4BB0"/>
    <w:lvl w:ilvl="0" w:tplc="1D4A099A">
      <w:start w:val="1"/>
      <w:numFmt w:val="lowerLetter"/>
      <w:lvlText w:val="%1."/>
      <w:lvlJc w:val="left"/>
      <w:pPr>
        <w:ind w:left="720" w:hanging="360"/>
      </w:pPr>
      <w:rPr>
        <w:rFonts w:ascii="Verdana" w:hAnsi="Verdana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E634A8"/>
    <w:multiLevelType w:val="hybridMultilevel"/>
    <w:tmpl w:val="B2E0DD5A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3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0"/>
  </w:num>
  <w:num w:numId="10">
    <w:abstractNumId w:val="4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36F6D"/>
    <w:rsid w:val="00092A0A"/>
    <w:rsid w:val="000942A6"/>
    <w:rsid w:val="000C27B8"/>
    <w:rsid w:val="000C77E4"/>
    <w:rsid w:val="000E4D6E"/>
    <w:rsid w:val="00112297"/>
    <w:rsid w:val="00160148"/>
    <w:rsid w:val="0017154A"/>
    <w:rsid w:val="00177837"/>
    <w:rsid w:val="001A20FC"/>
    <w:rsid w:val="001A755B"/>
    <w:rsid w:val="001B181C"/>
    <w:rsid w:val="001E44FC"/>
    <w:rsid w:val="002104CD"/>
    <w:rsid w:val="00221ACB"/>
    <w:rsid w:val="00226E75"/>
    <w:rsid w:val="002458F6"/>
    <w:rsid w:val="00260EB4"/>
    <w:rsid w:val="00280F63"/>
    <w:rsid w:val="002A41AA"/>
    <w:rsid w:val="002C2F1F"/>
    <w:rsid w:val="00307427"/>
    <w:rsid w:val="00333901"/>
    <w:rsid w:val="003442B0"/>
    <w:rsid w:val="00387F45"/>
    <w:rsid w:val="003D2DA7"/>
    <w:rsid w:val="003F35E1"/>
    <w:rsid w:val="00411F8D"/>
    <w:rsid w:val="00424052"/>
    <w:rsid w:val="004465D3"/>
    <w:rsid w:val="004828C6"/>
    <w:rsid w:val="00485799"/>
    <w:rsid w:val="004A4E77"/>
    <w:rsid w:val="004A7817"/>
    <w:rsid w:val="004D0466"/>
    <w:rsid w:val="004E1B3F"/>
    <w:rsid w:val="004E6FDB"/>
    <w:rsid w:val="0052437A"/>
    <w:rsid w:val="005527CB"/>
    <w:rsid w:val="005C3737"/>
    <w:rsid w:val="005D194B"/>
    <w:rsid w:val="00617734"/>
    <w:rsid w:val="00641ABA"/>
    <w:rsid w:val="0065244F"/>
    <w:rsid w:val="006920E9"/>
    <w:rsid w:val="006D01E8"/>
    <w:rsid w:val="00710597"/>
    <w:rsid w:val="00733B11"/>
    <w:rsid w:val="007346A7"/>
    <w:rsid w:val="00757CF0"/>
    <w:rsid w:val="007A0297"/>
    <w:rsid w:val="007B5C23"/>
    <w:rsid w:val="007B7E1F"/>
    <w:rsid w:val="00845FD9"/>
    <w:rsid w:val="00862F2C"/>
    <w:rsid w:val="008A1A9E"/>
    <w:rsid w:val="008B438B"/>
    <w:rsid w:val="008C28AA"/>
    <w:rsid w:val="008F2769"/>
    <w:rsid w:val="00926B2A"/>
    <w:rsid w:val="00937557"/>
    <w:rsid w:val="00956760"/>
    <w:rsid w:val="00993C31"/>
    <w:rsid w:val="009A3D9B"/>
    <w:rsid w:val="009D47A3"/>
    <w:rsid w:val="009E4543"/>
    <w:rsid w:val="009F35FC"/>
    <w:rsid w:val="00A05184"/>
    <w:rsid w:val="00A17BBC"/>
    <w:rsid w:val="00A36D2F"/>
    <w:rsid w:val="00A37B59"/>
    <w:rsid w:val="00A67091"/>
    <w:rsid w:val="00A76FDA"/>
    <w:rsid w:val="00A94E5B"/>
    <w:rsid w:val="00AA3F7B"/>
    <w:rsid w:val="00AA654E"/>
    <w:rsid w:val="00AC022D"/>
    <w:rsid w:val="00AD6415"/>
    <w:rsid w:val="00AF2BB4"/>
    <w:rsid w:val="00B02C68"/>
    <w:rsid w:val="00B53A03"/>
    <w:rsid w:val="00B673BA"/>
    <w:rsid w:val="00B83E29"/>
    <w:rsid w:val="00B9389E"/>
    <w:rsid w:val="00B96CAF"/>
    <w:rsid w:val="00BD4BF0"/>
    <w:rsid w:val="00C0667E"/>
    <w:rsid w:val="00C32A0D"/>
    <w:rsid w:val="00C3722D"/>
    <w:rsid w:val="00C63185"/>
    <w:rsid w:val="00C90AE4"/>
    <w:rsid w:val="00C9532E"/>
    <w:rsid w:val="00CC3A03"/>
    <w:rsid w:val="00CC5AC2"/>
    <w:rsid w:val="00D07CBC"/>
    <w:rsid w:val="00D14CB9"/>
    <w:rsid w:val="00D15E26"/>
    <w:rsid w:val="00D312CB"/>
    <w:rsid w:val="00D43ECE"/>
    <w:rsid w:val="00D5336C"/>
    <w:rsid w:val="00D62C96"/>
    <w:rsid w:val="00D80D6D"/>
    <w:rsid w:val="00DD2080"/>
    <w:rsid w:val="00DF074A"/>
    <w:rsid w:val="00DF53D5"/>
    <w:rsid w:val="00E72194"/>
    <w:rsid w:val="00E75F0F"/>
    <w:rsid w:val="00EC28E1"/>
    <w:rsid w:val="00EC61BC"/>
    <w:rsid w:val="00F31497"/>
    <w:rsid w:val="00F35994"/>
    <w:rsid w:val="00F5161F"/>
    <w:rsid w:val="00F546C4"/>
    <w:rsid w:val="00F62C08"/>
    <w:rsid w:val="00FB1F01"/>
    <w:rsid w:val="00FB74F4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7264F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26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unhideWhenUsed/>
    <w:qFormat/>
    <w:rsid w:val="005D194B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5D19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uiPriority w:val="99"/>
    <w:rsid w:val="005D194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CD3E-6147-4AF2-98ED-AE5612C3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Carta-intestata-PON_2017.dotx</Template>
  <TotalTime>107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Loredana Amich</cp:lastModifiedBy>
  <cp:revision>38</cp:revision>
  <cp:lastPrinted>2020-12-14T12:01:00Z</cp:lastPrinted>
  <dcterms:created xsi:type="dcterms:W3CDTF">2022-02-15T09:44:00Z</dcterms:created>
  <dcterms:modified xsi:type="dcterms:W3CDTF">2022-03-18T15:57:00Z</dcterms:modified>
</cp:coreProperties>
</file>