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83BD" w14:textId="77777777" w:rsidR="00260EB4" w:rsidRDefault="00260EB4" w:rsidP="00D43ECE">
      <w:pPr>
        <w:ind w:left="5103" w:hanging="5089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ALLEGATO A – Modello di domanda</w:t>
      </w:r>
    </w:p>
    <w:p w14:paraId="1B80AA40" w14:textId="77777777" w:rsidR="00260EB4" w:rsidRDefault="00260EB4" w:rsidP="00260EB4">
      <w:pPr>
        <w:ind w:left="5103" w:hanging="5089"/>
        <w:rPr>
          <w:rFonts w:ascii="Verdana" w:hAnsi="Verdana"/>
          <w:sz w:val="22"/>
          <w:szCs w:val="22"/>
        </w:rPr>
      </w:pPr>
    </w:p>
    <w:p w14:paraId="321022C1" w14:textId="67C93D4D" w:rsidR="00734D76" w:rsidRPr="00B125D8" w:rsidRDefault="00260EB4" w:rsidP="00F61F70">
      <w:pPr>
        <w:pStyle w:val="Default"/>
        <w:jc w:val="both"/>
        <w:rPr>
          <w:b/>
          <w:i/>
          <w:iCs/>
        </w:rPr>
      </w:pPr>
      <w:r w:rsidRPr="00C0667E">
        <w:rPr>
          <w:i/>
          <w:iCs/>
        </w:rPr>
        <w:t xml:space="preserve">Domanda di partecipazione alla selezione di </w:t>
      </w:r>
      <w:r w:rsidRPr="00C0667E">
        <w:rPr>
          <w:b/>
          <w:i/>
          <w:iCs/>
        </w:rPr>
        <w:t>esperto</w:t>
      </w:r>
      <w:r w:rsidR="00171F2A">
        <w:rPr>
          <w:b/>
          <w:i/>
          <w:iCs/>
        </w:rPr>
        <w:t xml:space="preserve"> interno</w:t>
      </w:r>
      <w:r w:rsidRPr="00C0667E">
        <w:rPr>
          <w:b/>
          <w:i/>
          <w:iCs/>
        </w:rPr>
        <w:t xml:space="preserve"> per </w:t>
      </w:r>
      <w:r w:rsidR="00F62C08">
        <w:rPr>
          <w:b/>
          <w:i/>
          <w:iCs/>
        </w:rPr>
        <w:t>il collaudo</w:t>
      </w:r>
      <w:r w:rsidR="00BE2F34">
        <w:rPr>
          <w:b/>
          <w:i/>
          <w:iCs/>
        </w:rPr>
        <w:t xml:space="preserve"> delle forniture</w:t>
      </w:r>
      <w:r w:rsidR="00D15E26" w:rsidRPr="00C0667E">
        <w:rPr>
          <w:b/>
          <w:bCs/>
          <w:i/>
          <w:iCs/>
        </w:rPr>
        <w:t>,</w:t>
      </w:r>
      <w:r w:rsidRPr="00C0667E">
        <w:rPr>
          <w:b/>
          <w:bCs/>
          <w:i/>
          <w:iCs/>
        </w:rPr>
        <w:t xml:space="preserve"> </w:t>
      </w:r>
      <w:r w:rsidRPr="00C0667E">
        <w:rPr>
          <w:i/>
          <w:iCs/>
        </w:rPr>
        <w:t>di cui all’Avviso pubblico prot.n.</w:t>
      </w:r>
      <w:r w:rsidR="00BE2F34">
        <w:rPr>
          <w:i/>
          <w:iCs/>
        </w:rPr>
        <w:t xml:space="preserve"> </w:t>
      </w:r>
      <w:r w:rsidR="00734D76" w:rsidRPr="00734D76">
        <w:rPr>
          <w:i/>
          <w:iCs/>
        </w:rPr>
        <w:t xml:space="preserve">38007 del 27 maggio 2022 </w:t>
      </w:r>
      <w:r w:rsidR="00734D76" w:rsidRPr="00B125D8">
        <w:rPr>
          <w:b/>
          <w:i/>
          <w:iCs/>
        </w:rPr>
        <w:t>“Ambienti didattici innovativi per la scuola dell’infanzia”</w:t>
      </w:r>
    </w:p>
    <w:p w14:paraId="30122739" w14:textId="77777777" w:rsidR="00734D76" w:rsidRPr="00BE2F34" w:rsidRDefault="00734D76" w:rsidP="00816A52">
      <w:pPr>
        <w:pStyle w:val="Default"/>
        <w:rPr>
          <w:iCs/>
        </w:rPr>
      </w:pPr>
      <w:r w:rsidRPr="00BE2F34">
        <w:rPr>
          <w:iCs/>
        </w:rPr>
        <w:t>Codice identificativo del progetto 13.1.5A-FESRPON-PI-2022-168</w:t>
      </w:r>
    </w:p>
    <w:p w14:paraId="437778C5" w14:textId="77777777" w:rsidR="00734D76" w:rsidRPr="00BE2F34" w:rsidRDefault="00734D76" w:rsidP="00816A52">
      <w:pPr>
        <w:pStyle w:val="Default"/>
        <w:rPr>
          <w:iCs/>
        </w:rPr>
      </w:pPr>
      <w:r w:rsidRPr="00BE2F34">
        <w:rPr>
          <w:iCs/>
        </w:rPr>
        <w:t>CUP</w:t>
      </w:r>
      <w:r w:rsidR="003A4375" w:rsidRPr="00BE2F34">
        <w:rPr>
          <w:iCs/>
        </w:rPr>
        <w:t>:</w:t>
      </w:r>
      <w:r w:rsidRPr="00BE2F34">
        <w:rPr>
          <w:iCs/>
        </w:rPr>
        <w:t xml:space="preserve"> J14D22001440006</w:t>
      </w:r>
    </w:p>
    <w:p w14:paraId="5960E6D8" w14:textId="77777777" w:rsidR="00734D76" w:rsidRPr="00BE2F34" w:rsidRDefault="00734D76" w:rsidP="00734D76">
      <w:pPr>
        <w:pStyle w:val="Default"/>
        <w:rPr>
          <w:rFonts w:cs="Calibri"/>
          <w:bCs/>
          <w:sz w:val="20"/>
          <w:szCs w:val="20"/>
          <w:lang w:eastAsia="it-IT"/>
        </w:rPr>
      </w:pPr>
    </w:p>
    <w:p w14:paraId="7584DF08" w14:textId="77777777" w:rsidR="005C3737" w:rsidRPr="00734D76" w:rsidRDefault="00734D76" w:rsidP="00734D76">
      <w:pPr>
        <w:pStyle w:val="Default"/>
        <w:rPr>
          <w:rFonts w:cs="Calibri"/>
          <w:b/>
          <w:bCs/>
          <w:sz w:val="20"/>
          <w:szCs w:val="20"/>
          <w:lang w:eastAsia="it-IT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</w:t>
      </w:r>
      <w:r w:rsidR="00036F6D" w:rsidRPr="00C0667E">
        <w:rPr>
          <w:rFonts w:ascii="Verdana" w:hAnsi="Verdana"/>
          <w:sz w:val="22"/>
          <w:szCs w:val="22"/>
        </w:rPr>
        <w:t>Al Dirigente Scolastico</w:t>
      </w:r>
    </w:p>
    <w:p w14:paraId="056D2BB3" w14:textId="77777777" w:rsidR="00036F6D" w:rsidRPr="00C0667E" w:rsidRDefault="00D15E26" w:rsidP="001B181C">
      <w:pPr>
        <w:spacing w:after="480"/>
        <w:ind w:left="5103"/>
        <w:rPr>
          <w:rFonts w:ascii="Verdana" w:hAnsi="Verdana"/>
          <w:sz w:val="22"/>
          <w:szCs w:val="22"/>
        </w:rPr>
      </w:pPr>
      <w:r w:rsidRPr="00C0667E">
        <w:rPr>
          <w:rFonts w:ascii="Verdana" w:hAnsi="Verdana"/>
          <w:sz w:val="22"/>
          <w:szCs w:val="22"/>
        </w:rPr>
        <w:t>Dell’</w:t>
      </w:r>
      <w:r w:rsidR="00036F6D" w:rsidRPr="00C0667E">
        <w:rPr>
          <w:rFonts w:ascii="Verdana" w:hAnsi="Verdana"/>
          <w:sz w:val="22"/>
          <w:szCs w:val="22"/>
        </w:rPr>
        <w:t>Ist</w:t>
      </w:r>
      <w:r w:rsidR="00D62C96" w:rsidRPr="00C0667E">
        <w:rPr>
          <w:rFonts w:ascii="Verdana" w:hAnsi="Verdana"/>
          <w:sz w:val="22"/>
          <w:szCs w:val="22"/>
        </w:rPr>
        <w:t>ituto</w:t>
      </w:r>
      <w:r w:rsidR="00036F6D" w:rsidRPr="00C0667E">
        <w:rPr>
          <w:rFonts w:ascii="Verdana" w:hAnsi="Verdana"/>
          <w:sz w:val="22"/>
          <w:szCs w:val="22"/>
        </w:rPr>
        <w:t xml:space="preserve"> Comp</w:t>
      </w:r>
      <w:r w:rsidR="00D62C96" w:rsidRPr="00C0667E">
        <w:rPr>
          <w:rFonts w:ascii="Verdana" w:hAnsi="Verdana"/>
          <w:sz w:val="22"/>
          <w:szCs w:val="22"/>
        </w:rPr>
        <w:t xml:space="preserve">rensivo </w:t>
      </w:r>
      <w:r w:rsidR="008B438B" w:rsidRPr="00C0667E">
        <w:rPr>
          <w:rFonts w:ascii="Verdana" w:hAnsi="Verdana"/>
          <w:sz w:val="22"/>
          <w:szCs w:val="22"/>
        </w:rPr>
        <w:t>“N. Tommaseo”</w:t>
      </w:r>
    </w:p>
    <w:p w14:paraId="483213D2" w14:textId="77777777" w:rsidR="00036F6D" w:rsidRPr="00D43ECE" w:rsidRDefault="00036F6D" w:rsidP="00D43ECE">
      <w:pPr>
        <w:spacing w:after="360"/>
        <w:ind w:left="1418" w:hanging="1418"/>
        <w:jc w:val="both"/>
        <w:rPr>
          <w:rFonts w:ascii="Verdana" w:hAnsi="Verdana"/>
          <w:sz w:val="22"/>
          <w:szCs w:val="22"/>
        </w:rPr>
      </w:pPr>
      <w:r w:rsidRPr="00D43ECE">
        <w:rPr>
          <w:rFonts w:ascii="Verdana" w:hAnsi="Verdana"/>
          <w:sz w:val="22"/>
          <w:szCs w:val="22"/>
        </w:rPr>
        <w:t>OGGETTO:</w:t>
      </w:r>
      <w:r w:rsidRPr="00D43ECE">
        <w:rPr>
          <w:rFonts w:ascii="Verdana" w:hAnsi="Verdana"/>
          <w:sz w:val="22"/>
          <w:szCs w:val="22"/>
        </w:rPr>
        <w:tab/>
        <w:t xml:space="preserve">Domanda di partecipazione alla selezione di </w:t>
      </w:r>
      <w:r w:rsidR="003F35E1" w:rsidRPr="00D43ECE">
        <w:rPr>
          <w:rFonts w:ascii="Verdana" w:hAnsi="Verdana"/>
          <w:b/>
          <w:sz w:val="22"/>
          <w:szCs w:val="22"/>
        </w:rPr>
        <w:t>e</w:t>
      </w:r>
      <w:r w:rsidR="007B7E1F" w:rsidRPr="00D43ECE">
        <w:rPr>
          <w:rFonts w:ascii="Verdana" w:hAnsi="Verdana"/>
          <w:b/>
          <w:sz w:val="22"/>
          <w:szCs w:val="22"/>
        </w:rPr>
        <w:t>sperto</w:t>
      </w:r>
      <w:r w:rsidRPr="00D43ECE">
        <w:rPr>
          <w:rFonts w:ascii="Verdana" w:hAnsi="Verdana"/>
          <w:b/>
          <w:sz w:val="22"/>
          <w:szCs w:val="22"/>
        </w:rPr>
        <w:t xml:space="preserve"> </w:t>
      </w:r>
      <w:r w:rsidR="00DF074A" w:rsidRPr="00D43ECE">
        <w:rPr>
          <w:rFonts w:ascii="Verdana" w:hAnsi="Verdana"/>
          <w:b/>
          <w:bCs/>
          <w:spacing w:val="1"/>
          <w:sz w:val="22"/>
          <w:szCs w:val="22"/>
        </w:rPr>
        <w:t xml:space="preserve">per </w:t>
      </w:r>
      <w:r w:rsidR="003A4375">
        <w:rPr>
          <w:rFonts w:ascii="Verdana" w:hAnsi="Verdana"/>
          <w:b/>
          <w:bCs/>
          <w:spacing w:val="1"/>
          <w:sz w:val="22"/>
          <w:szCs w:val="22"/>
        </w:rPr>
        <w:t xml:space="preserve">l’attività </w:t>
      </w:r>
      <w:proofErr w:type="gramStart"/>
      <w:r w:rsidR="003A4375">
        <w:rPr>
          <w:rFonts w:ascii="Verdana" w:hAnsi="Verdana"/>
          <w:b/>
          <w:bCs/>
          <w:spacing w:val="1"/>
          <w:sz w:val="22"/>
          <w:szCs w:val="22"/>
        </w:rPr>
        <w:t xml:space="preserve">di </w:t>
      </w:r>
      <w:r w:rsidR="000E4D6E">
        <w:rPr>
          <w:rFonts w:ascii="Verdana" w:hAnsi="Verdana"/>
          <w:b/>
          <w:bCs/>
          <w:spacing w:val="1"/>
          <w:sz w:val="22"/>
          <w:szCs w:val="22"/>
        </w:rPr>
        <w:t xml:space="preserve"> collaud</w:t>
      </w:r>
      <w:r w:rsidR="003A4375">
        <w:rPr>
          <w:rFonts w:ascii="Verdana" w:hAnsi="Verdana"/>
          <w:b/>
          <w:bCs/>
          <w:spacing w:val="1"/>
          <w:sz w:val="22"/>
          <w:szCs w:val="22"/>
        </w:rPr>
        <w:t>atore</w:t>
      </w:r>
      <w:proofErr w:type="gramEnd"/>
    </w:p>
    <w:p w14:paraId="442F360E" w14:textId="77777777" w:rsidR="00036F6D" w:rsidRPr="00307427" w:rsidRDefault="00036F6D" w:rsidP="00307427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Il</w:t>
      </w:r>
      <w:r w:rsidR="005C7D16">
        <w:rPr>
          <w:rFonts w:ascii="Verdana" w:hAnsi="Verdana"/>
          <w:sz w:val="22"/>
          <w:szCs w:val="22"/>
        </w:rPr>
        <w:t>/La</w:t>
      </w:r>
      <w:r w:rsidRPr="00307427">
        <w:rPr>
          <w:rFonts w:ascii="Verdana" w:hAnsi="Verdana"/>
          <w:sz w:val="22"/>
          <w:szCs w:val="22"/>
        </w:rPr>
        <w:t xml:space="preserve"> Sottoscritto</w:t>
      </w:r>
      <w:r w:rsidR="005C7D16">
        <w:rPr>
          <w:rFonts w:ascii="Verdana" w:hAnsi="Verdana"/>
          <w:sz w:val="22"/>
          <w:szCs w:val="22"/>
        </w:rPr>
        <w:t>/a</w:t>
      </w:r>
      <w:r w:rsidRPr="00307427">
        <w:rPr>
          <w:rFonts w:ascii="Verdana" w:hAnsi="Verdana"/>
          <w:sz w:val="22"/>
          <w:szCs w:val="22"/>
        </w:rPr>
        <w:t xml:space="preserve">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bookmarkEnd w:id="0"/>
      <w:r w:rsidRPr="00307427">
        <w:rPr>
          <w:rFonts w:ascii="Verdana" w:hAnsi="Verdana"/>
          <w:sz w:val="22"/>
          <w:szCs w:val="22"/>
        </w:rPr>
        <w:t xml:space="preserve"> nato</w:t>
      </w:r>
      <w:r w:rsidR="005C7D16">
        <w:rPr>
          <w:rFonts w:ascii="Verdana" w:hAnsi="Verdana"/>
          <w:sz w:val="22"/>
          <w:szCs w:val="22"/>
        </w:rPr>
        <w:t>/a</w:t>
      </w:r>
      <w:r w:rsidRPr="00307427">
        <w:rPr>
          <w:rFonts w:ascii="Verdana" w:hAnsi="Verdana"/>
          <w:sz w:val="22"/>
          <w:szCs w:val="22"/>
        </w:rPr>
        <w:t xml:space="preserve"> </w:t>
      </w:r>
      <w:proofErr w:type="spellStart"/>
      <w:r w:rsidRPr="00307427">
        <w:rPr>
          <w:rFonts w:ascii="Verdana" w:hAnsi="Verdana"/>
          <w:sz w:val="22"/>
          <w:szCs w:val="22"/>
        </w:rPr>
        <w:t>a</w:t>
      </w:r>
      <w:proofErr w:type="spellEnd"/>
      <w:r w:rsidRPr="00307427">
        <w:rPr>
          <w:rFonts w:ascii="Verdana" w:hAnsi="Verdana"/>
          <w:sz w:val="22"/>
          <w:szCs w:val="22"/>
        </w:rPr>
        <w:t xml:space="preserve">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C32A0D" w:rsidRPr="00307427">
        <w:rPr>
          <w:rFonts w:ascii="Verdana" w:hAnsi="Verdana"/>
          <w:sz w:val="22"/>
          <w:szCs w:val="22"/>
        </w:rPr>
        <w:t xml:space="preserve"> </w:t>
      </w:r>
      <w:proofErr w:type="spellStart"/>
      <w:r w:rsidRPr="00307427">
        <w:rPr>
          <w:rFonts w:ascii="Verdana" w:hAnsi="Verdana"/>
          <w:sz w:val="22"/>
          <w:szCs w:val="22"/>
        </w:rPr>
        <w:t>Prov</w:t>
      </w:r>
      <w:proofErr w:type="spellEnd"/>
      <w:r w:rsidRPr="00307427">
        <w:rPr>
          <w:rFonts w:ascii="Verdana" w:hAnsi="Verdana"/>
          <w:sz w:val="22"/>
          <w:szCs w:val="22"/>
        </w:rPr>
        <w:t xml:space="preserve"> (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) il </w:t>
      </w:r>
      <w:r w:rsidR="002104CD"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 w:rsidR="002104CD" w:rsidRPr="00307427">
        <w:rPr>
          <w:rFonts w:ascii="Verdana" w:hAnsi="Verdana"/>
          <w:sz w:val="22"/>
          <w:szCs w:val="22"/>
        </w:rPr>
        <w:instrText xml:space="preserve"> FORMTEXT </w:instrText>
      </w:r>
      <w:r w:rsidR="002104CD" w:rsidRPr="00307427">
        <w:rPr>
          <w:rFonts w:ascii="Verdana" w:hAnsi="Verdana"/>
          <w:sz w:val="22"/>
          <w:szCs w:val="22"/>
        </w:rPr>
      </w:r>
      <w:r w:rsidR="002104C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2104CD"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, residente a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1B181C" w:rsidRPr="00307427">
        <w:rPr>
          <w:rFonts w:ascii="Verdana" w:hAnsi="Verdana"/>
          <w:sz w:val="22"/>
          <w:szCs w:val="22"/>
        </w:rPr>
        <w:t xml:space="preserve"> Prov</w:t>
      </w:r>
      <w:r w:rsidR="00EC28E1" w:rsidRPr="00307427">
        <w:rPr>
          <w:rFonts w:ascii="Verdana" w:hAnsi="Verdana"/>
          <w:sz w:val="22"/>
          <w:szCs w:val="22"/>
        </w:rPr>
        <w:t>.</w:t>
      </w:r>
      <w:r w:rsidR="001B181C" w:rsidRPr="00307427">
        <w:rPr>
          <w:rFonts w:ascii="Verdana" w:hAnsi="Verdana"/>
          <w:sz w:val="22"/>
          <w:szCs w:val="22"/>
        </w:rPr>
        <w:t xml:space="preserve"> (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1B181C" w:rsidRPr="00307427">
        <w:rPr>
          <w:rFonts w:ascii="Verdana" w:hAnsi="Verdana"/>
          <w:sz w:val="22"/>
          <w:szCs w:val="22"/>
        </w:rPr>
        <w:t>)</w:t>
      </w:r>
      <w:r w:rsidRPr="00307427">
        <w:rPr>
          <w:rFonts w:ascii="Verdana" w:hAnsi="Verdana"/>
          <w:sz w:val="22"/>
          <w:szCs w:val="22"/>
        </w:rPr>
        <w:t xml:space="preserve"> in via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C32A0D" w:rsidRPr="00307427">
        <w:rPr>
          <w:rFonts w:ascii="Verdana" w:hAnsi="Verdana"/>
          <w:sz w:val="22"/>
          <w:szCs w:val="22"/>
        </w:rPr>
        <w:t xml:space="preserve"> </w:t>
      </w:r>
      <w:r w:rsidR="00112297" w:rsidRPr="00307427">
        <w:rPr>
          <w:rFonts w:ascii="Verdana" w:hAnsi="Verdana"/>
          <w:sz w:val="22"/>
          <w:szCs w:val="22"/>
        </w:rPr>
        <w:t xml:space="preserve">codice fiscale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EC28E1" w:rsidRPr="00307427">
        <w:rPr>
          <w:rFonts w:ascii="Verdana" w:hAnsi="Verdana"/>
          <w:sz w:val="22"/>
          <w:szCs w:val="22"/>
        </w:rPr>
        <w:t xml:space="preserve">, tel.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EC28E1" w:rsidRPr="00307427">
        <w:rPr>
          <w:rFonts w:ascii="Verdana" w:hAnsi="Verdana"/>
          <w:sz w:val="22"/>
          <w:szCs w:val="22"/>
        </w:rPr>
        <w:t xml:space="preserve"> email </w:t>
      </w:r>
      <w:r w:rsidR="00C32A0D"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2A0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2A0D" w:rsidRPr="00307427">
        <w:rPr>
          <w:rFonts w:ascii="Verdana" w:hAnsi="Verdana"/>
          <w:sz w:val="22"/>
          <w:szCs w:val="22"/>
        </w:rPr>
      </w:r>
      <w:r w:rsidR="00C32A0D" w:rsidRPr="00307427">
        <w:rPr>
          <w:rFonts w:ascii="Verdana" w:hAnsi="Verdana"/>
          <w:sz w:val="22"/>
          <w:szCs w:val="22"/>
        </w:rPr>
        <w:fldChar w:fldCharType="separate"/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A37B59" w:rsidRPr="00307427">
        <w:rPr>
          <w:rFonts w:ascii="Verdana" w:hAnsi="Verdana"/>
          <w:sz w:val="22"/>
          <w:szCs w:val="22"/>
        </w:rPr>
        <w:t> </w:t>
      </w:r>
      <w:r w:rsidR="00C32A0D" w:rsidRPr="00307427">
        <w:rPr>
          <w:rFonts w:ascii="Verdana" w:hAnsi="Verdana"/>
          <w:sz w:val="22"/>
          <w:szCs w:val="22"/>
        </w:rPr>
        <w:fldChar w:fldCharType="end"/>
      </w:r>
      <w:r w:rsidR="00EC28E1" w:rsidRPr="00307427">
        <w:rPr>
          <w:rFonts w:ascii="Verdana" w:hAnsi="Verdana"/>
          <w:sz w:val="22"/>
          <w:szCs w:val="22"/>
        </w:rPr>
        <w:t>.</w:t>
      </w:r>
    </w:p>
    <w:p w14:paraId="62399DF6" w14:textId="77777777" w:rsidR="00C0667E" w:rsidRDefault="00FB1F01" w:rsidP="00C0667E">
      <w:pPr>
        <w:spacing w:line="312" w:lineRule="auto"/>
        <w:ind w:left="992" w:hanging="566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In servizio presso codesto Istituto in qualità</w:t>
      </w:r>
      <w:r w:rsidR="00862F2C" w:rsidRPr="00307427">
        <w:rPr>
          <w:rFonts w:ascii="Verdana" w:hAnsi="Verdana"/>
          <w:sz w:val="22"/>
          <w:szCs w:val="22"/>
        </w:rPr>
        <w:t xml:space="preserve"> di</w:t>
      </w:r>
      <w:r w:rsidRPr="00307427">
        <w:rPr>
          <w:rFonts w:ascii="Verdana" w:hAnsi="Verdana"/>
          <w:sz w:val="22"/>
          <w:szCs w:val="22"/>
        </w:rPr>
        <w:t xml:space="preserve"> </w:t>
      </w:r>
      <w:r w:rsidR="00C0667E">
        <w:rPr>
          <w:rFonts w:ascii="Verdana" w:hAnsi="Verdana"/>
          <w:sz w:val="22"/>
          <w:szCs w:val="22"/>
        </w:rPr>
        <w:t>_______________________________</w:t>
      </w:r>
    </w:p>
    <w:p w14:paraId="576DCF44" w14:textId="77777777" w:rsidR="00C0667E" w:rsidRDefault="00C0667E" w:rsidP="00C0667E">
      <w:pPr>
        <w:spacing w:line="312" w:lineRule="auto"/>
        <w:ind w:left="992" w:hanging="566"/>
        <w:jc w:val="both"/>
        <w:rPr>
          <w:rFonts w:ascii="Verdana" w:hAnsi="Verdana"/>
          <w:sz w:val="22"/>
          <w:szCs w:val="22"/>
        </w:rPr>
      </w:pPr>
    </w:p>
    <w:p w14:paraId="2AB548EF" w14:textId="77777777" w:rsidR="00FB1F01" w:rsidRPr="00307427" w:rsidRDefault="00DD2080" w:rsidP="00C0667E">
      <w:pPr>
        <w:spacing w:line="312" w:lineRule="auto"/>
        <w:ind w:left="992" w:hanging="566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CHIEDE</w:t>
      </w:r>
    </w:p>
    <w:p w14:paraId="07BBBB84" w14:textId="77777777" w:rsidR="00276F48" w:rsidRPr="00956771" w:rsidRDefault="00DD2080" w:rsidP="00E96746">
      <w:pPr>
        <w:pStyle w:val="Default"/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 partecipare alla selezione per l’attribuzione dell’incarico </w:t>
      </w:r>
      <w:r w:rsidRPr="00DD2080">
        <w:rPr>
          <w:rFonts w:ascii="Verdana" w:hAnsi="Verdana"/>
          <w:b/>
          <w:sz w:val="22"/>
          <w:szCs w:val="22"/>
        </w:rPr>
        <w:t xml:space="preserve">di Esperto per </w:t>
      </w:r>
      <w:r w:rsidR="000E4D6E">
        <w:rPr>
          <w:rFonts w:ascii="Verdana" w:hAnsi="Verdana"/>
          <w:b/>
          <w:sz w:val="22"/>
          <w:szCs w:val="22"/>
        </w:rPr>
        <w:t>i</w:t>
      </w:r>
      <w:r w:rsidRPr="00DD2080">
        <w:rPr>
          <w:rFonts w:ascii="Verdana" w:hAnsi="Verdana"/>
          <w:b/>
          <w:sz w:val="22"/>
          <w:szCs w:val="22"/>
        </w:rPr>
        <w:t>l</w:t>
      </w:r>
      <w:r w:rsidR="000E4D6E">
        <w:rPr>
          <w:rFonts w:ascii="Verdana" w:hAnsi="Verdana"/>
          <w:b/>
          <w:sz w:val="22"/>
          <w:szCs w:val="22"/>
        </w:rPr>
        <w:t xml:space="preserve"> collaudo </w:t>
      </w:r>
      <w:r w:rsidR="009A3D9B" w:rsidRPr="00307427">
        <w:rPr>
          <w:rFonts w:ascii="Verdana" w:hAnsi="Verdana"/>
          <w:bCs/>
          <w:spacing w:val="1"/>
          <w:sz w:val="22"/>
          <w:szCs w:val="22"/>
        </w:rPr>
        <w:t>del</w:t>
      </w:r>
      <w:r w:rsidR="009A3D9B">
        <w:rPr>
          <w:rFonts w:ascii="Verdana" w:hAnsi="Verdana"/>
          <w:bCs/>
          <w:spacing w:val="1"/>
          <w:sz w:val="22"/>
          <w:szCs w:val="22"/>
        </w:rPr>
        <w:t>l</w:t>
      </w:r>
      <w:r w:rsidR="005C7D16">
        <w:rPr>
          <w:rFonts w:ascii="Verdana" w:hAnsi="Verdana"/>
          <w:bCs/>
          <w:spacing w:val="1"/>
          <w:sz w:val="22"/>
          <w:szCs w:val="22"/>
        </w:rPr>
        <w:t>e forniture</w:t>
      </w:r>
      <w:r w:rsidR="00276F48">
        <w:rPr>
          <w:rFonts w:ascii="Verdana" w:hAnsi="Verdana"/>
          <w:bCs/>
          <w:spacing w:val="1"/>
          <w:sz w:val="22"/>
          <w:szCs w:val="22"/>
        </w:rPr>
        <w:t xml:space="preserve"> </w:t>
      </w:r>
      <w:r w:rsidR="00D909F7">
        <w:rPr>
          <w:rFonts w:ascii="Verdana" w:hAnsi="Verdana"/>
          <w:sz w:val="22"/>
          <w:szCs w:val="22"/>
        </w:rPr>
        <w:t>destinate all</w:t>
      </w:r>
      <w:r w:rsidR="00276F48" w:rsidRPr="00956771">
        <w:rPr>
          <w:rFonts w:ascii="Verdana" w:hAnsi="Verdana"/>
          <w:sz w:val="22"/>
          <w:szCs w:val="22"/>
        </w:rPr>
        <w:t xml:space="preserve">’allestimento e/o l’adeguamento degli ambienti </w:t>
      </w:r>
      <w:r w:rsidR="00D909F7">
        <w:rPr>
          <w:rFonts w:ascii="Verdana" w:hAnsi="Verdana"/>
          <w:sz w:val="22"/>
          <w:szCs w:val="22"/>
        </w:rPr>
        <w:t xml:space="preserve">di </w:t>
      </w:r>
      <w:r w:rsidR="00276F48" w:rsidRPr="00956771">
        <w:rPr>
          <w:rFonts w:ascii="Verdana" w:hAnsi="Verdana"/>
          <w:sz w:val="22"/>
          <w:szCs w:val="22"/>
        </w:rPr>
        <w:t>apprendimento a disposizione delle sezioni di scuola dell’infanzia</w:t>
      </w:r>
      <w:r w:rsidR="00D909F7">
        <w:rPr>
          <w:rFonts w:ascii="Verdana" w:hAnsi="Verdana"/>
          <w:sz w:val="22"/>
          <w:szCs w:val="22"/>
        </w:rPr>
        <w:t>.</w:t>
      </w:r>
      <w:r w:rsidR="00276F48" w:rsidRPr="00956771">
        <w:rPr>
          <w:rFonts w:ascii="Verdana" w:hAnsi="Verdana"/>
          <w:sz w:val="22"/>
          <w:szCs w:val="22"/>
        </w:rPr>
        <w:t xml:space="preserve"> </w:t>
      </w:r>
    </w:p>
    <w:p w14:paraId="48155D64" w14:textId="77777777" w:rsidR="00FB1F01" w:rsidRDefault="00FB1F01" w:rsidP="00D43ECE">
      <w:pPr>
        <w:spacing w:after="12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materia, dichiara sotto la propria personale responsabilità:</w:t>
      </w:r>
    </w:p>
    <w:p w14:paraId="76ACA622" w14:textId="77777777" w:rsidR="00E75F0F" w:rsidRDefault="00E75F0F" w:rsidP="00CC5AC2">
      <w:pPr>
        <w:pStyle w:val="Paragrafoelenco"/>
        <w:numPr>
          <w:ilvl w:val="0"/>
          <w:numId w:val="13"/>
        </w:numPr>
        <w:spacing w:after="120" w:line="312" w:lineRule="auto"/>
        <w:jc w:val="both"/>
        <w:rPr>
          <w:rFonts w:ascii="Verdana" w:hAnsi="Verdana"/>
          <w:sz w:val="22"/>
          <w:szCs w:val="22"/>
        </w:rPr>
      </w:pPr>
      <w:r w:rsidRPr="00CC5AC2">
        <w:rPr>
          <w:rFonts w:ascii="Verdana" w:hAnsi="Verdana"/>
          <w:sz w:val="22"/>
          <w:szCs w:val="22"/>
        </w:rPr>
        <w:t>Di aver preso visione dell’avviso di selezione;</w:t>
      </w:r>
    </w:p>
    <w:p w14:paraId="586E5A44" w14:textId="77777777" w:rsidR="00FB1F01" w:rsidRDefault="00E75F0F" w:rsidP="00CC5AC2">
      <w:pPr>
        <w:pStyle w:val="Paragrafoelenco"/>
        <w:numPr>
          <w:ilvl w:val="0"/>
          <w:numId w:val="13"/>
        </w:numPr>
        <w:spacing w:after="120" w:line="312" w:lineRule="auto"/>
        <w:jc w:val="both"/>
        <w:rPr>
          <w:rFonts w:ascii="Verdana" w:hAnsi="Verdana"/>
          <w:sz w:val="22"/>
          <w:szCs w:val="22"/>
        </w:rPr>
      </w:pPr>
      <w:r w:rsidRPr="00CC5AC2">
        <w:rPr>
          <w:rFonts w:ascii="Verdana" w:hAnsi="Verdana"/>
          <w:sz w:val="22"/>
          <w:szCs w:val="22"/>
        </w:rPr>
        <w:t>Di essere cittadino italiano o di uno degli Stati membri dell’Unione europea;</w:t>
      </w:r>
    </w:p>
    <w:p w14:paraId="1C89BC8B" w14:textId="77777777" w:rsidR="00FB1F01" w:rsidRPr="00CC5AC2" w:rsidRDefault="00E75F0F" w:rsidP="00CC5AC2">
      <w:pPr>
        <w:pStyle w:val="Paragrafoelenco"/>
        <w:numPr>
          <w:ilvl w:val="0"/>
          <w:numId w:val="13"/>
        </w:numPr>
        <w:spacing w:after="120" w:line="312" w:lineRule="auto"/>
        <w:jc w:val="both"/>
        <w:rPr>
          <w:rFonts w:ascii="Verdana" w:hAnsi="Verdana"/>
          <w:sz w:val="22"/>
          <w:szCs w:val="22"/>
        </w:rPr>
      </w:pPr>
      <w:r w:rsidRPr="00CC5AC2">
        <w:rPr>
          <w:rFonts w:ascii="Verdana" w:hAnsi="Verdana"/>
          <w:sz w:val="22"/>
          <w:szCs w:val="22"/>
        </w:rPr>
        <w:t>Di essere in godimento dei diritti</w:t>
      </w:r>
      <w:r w:rsidR="00E72194" w:rsidRPr="00CC5AC2">
        <w:rPr>
          <w:rFonts w:ascii="Verdana" w:hAnsi="Verdana"/>
          <w:sz w:val="22"/>
          <w:szCs w:val="22"/>
        </w:rPr>
        <w:t xml:space="preserve"> civili e</w:t>
      </w:r>
      <w:r w:rsidRPr="00CC5AC2">
        <w:rPr>
          <w:rFonts w:ascii="Verdana" w:hAnsi="Verdana"/>
          <w:sz w:val="22"/>
          <w:szCs w:val="22"/>
        </w:rPr>
        <w:t xml:space="preserve"> politici;</w:t>
      </w:r>
    </w:p>
    <w:p w14:paraId="6B12F22A" w14:textId="77777777" w:rsidR="00FB1F01" w:rsidRPr="00307427" w:rsidRDefault="00E75F0F" w:rsidP="00CC5AC2">
      <w:pPr>
        <w:pStyle w:val="Paragrafoelenco"/>
        <w:numPr>
          <w:ilvl w:val="0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Di non </w:t>
      </w:r>
      <w:r w:rsidR="00CC3A03" w:rsidRPr="008526B6">
        <w:rPr>
          <w:rFonts w:ascii="Verdana" w:hAnsi="Verdana"/>
          <w:sz w:val="22"/>
          <w:szCs w:val="22"/>
        </w:rPr>
        <w:t>aver riportato condanne penali e non essere destinatario di provvedimenti che riguardano l’applicazione di misure di prevenzione, di decisioni civili e di provvedimenti amministrativi iscritti nel casellario giudiziale</w:t>
      </w:r>
      <w:r w:rsidRPr="00307427">
        <w:rPr>
          <w:rFonts w:ascii="Verdana" w:hAnsi="Verdana"/>
          <w:sz w:val="22"/>
          <w:szCs w:val="22"/>
        </w:rPr>
        <w:t>;</w:t>
      </w:r>
    </w:p>
    <w:p w14:paraId="50E13503" w14:textId="77777777" w:rsidR="00FB1F01" w:rsidRPr="00307427" w:rsidRDefault="00E75F0F" w:rsidP="00CC5AC2">
      <w:pPr>
        <w:pStyle w:val="Paragrafoelenco"/>
        <w:numPr>
          <w:ilvl w:val="0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Essere a conoscenza di non essere sottoposto a procedimenti penali;</w:t>
      </w:r>
    </w:p>
    <w:p w14:paraId="6ABB8263" w14:textId="77777777" w:rsidR="00DF074A" w:rsidRPr="00307427" w:rsidRDefault="00160148" w:rsidP="00CC5AC2">
      <w:pPr>
        <w:pStyle w:val="Paragrafoelenco"/>
        <w:numPr>
          <w:ilvl w:val="0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Essere in </w:t>
      </w:r>
      <w:r w:rsidR="00FB74F4">
        <w:rPr>
          <w:rFonts w:ascii="Verdana" w:hAnsi="Verdana"/>
          <w:sz w:val="22"/>
          <w:szCs w:val="22"/>
        </w:rPr>
        <w:t xml:space="preserve">servizio presso l’I.C. Tommaseo in qualità di: </w:t>
      </w:r>
    </w:p>
    <w:p w14:paraId="3686090D" w14:textId="77777777" w:rsidR="00160148" w:rsidRDefault="00FB74F4" w:rsidP="00CC5AC2">
      <w:pPr>
        <w:pStyle w:val="Paragrafoelenco"/>
        <w:numPr>
          <w:ilvl w:val="1"/>
          <w:numId w:val="12"/>
        </w:numPr>
        <w:spacing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Qualifica</w:t>
      </w:r>
      <w:r w:rsidR="00C3722D">
        <w:rPr>
          <w:rFonts w:ascii="Verdana" w:hAnsi="Verdana"/>
          <w:sz w:val="22"/>
          <w:szCs w:val="22"/>
        </w:rPr>
        <w:t xml:space="preserve">:  </w:t>
      </w:r>
      <w:r w:rsidR="005D194B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D194B" w:rsidRPr="00307427">
        <w:rPr>
          <w:rFonts w:ascii="Verdana" w:hAnsi="Verdana"/>
          <w:sz w:val="22"/>
          <w:szCs w:val="22"/>
        </w:rPr>
        <w:instrText xml:space="preserve"> FORMTEXT </w:instrText>
      </w:r>
      <w:r w:rsidR="005D194B" w:rsidRPr="00307427">
        <w:rPr>
          <w:rFonts w:ascii="Verdana" w:hAnsi="Verdana"/>
          <w:sz w:val="22"/>
          <w:szCs w:val="22"/>
        </w:rPr>
      </w:r>
      <w:r w:rsidR="005D194B" w:rsidRPr="00307427">
        <w:rPr>
          <w:rFonts w:ascii="Verdana" w:hAnsi="Verdana"/>
          <w:sz w:val="22"/>
          <w:szCs w:val="22"/>
        </w:rPr>
        <w:fldChar w:fldCharType="separate"/>
      </w:r>
      <w:r w:rsidR="005D194B" w:rsidRPr="00307427">
        <w:rPr>
          <w:rFonts w:ascii="Verdana" w:hAnsi="Verdana"/>
          <w:sz w:val="22"/>
          <w:szCs w:val="22"/>
        </w:rPr>
        <w:t> </w:t>
      </w:r>
      <w:r w:rsidR="005D194B" w:rsidRPr="00307427">
        <w:rPr>
          <w:rFonts w:ascii="Verdana" w:hAnsi="Verdana"/>
          <w:sz w:val="22"/>
          <w:szCs w:val="22"/>
        </w:rPr>
        <w:t> </w:t>
      </w:r>
      <w:r w:rsidR="005D194B" w:rsidRPr="00307427">
        <w:rPr>
          <w:rFonts w:ascii="Verdana" w:hAnsi="Verdana"/>
          <w:sz w:val="22"/>
          <w:szCs w:val="22"/>
        </w:rPr>
        <w:t> </w:t>
      </w:r>
      <w:r w:rsidR="005D194B" w:rsidRPr="00307427">
        <w:rPr>
          <w:rFonts w:ascii="Verdana" w:hAnsi="Verdana"/>
          <w:sz w:val="22"/>
          <w:szCs w:val="22"/>
        </w:rPr>
        <w:t> </w:t>
      </w:r>
      <w:r w:rsidR="005D194B" w:rsidRPr="00307427">
        <w:rPr>
          <w:rFonts w:ascii="Verdana" w:hAnsi="Verdana"/>
          <w:sz w:val="22"/>
          <w:szCs w:val="22"/>
        </w:rPr>
        <w:t> </w:t>
      </w:r>
      <w:r w:rsidR="005D194B" w:rsidRPr="00307427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nel plesso: </w:t>
      </w:r>
      <w:r w:rsidR="00C3722D"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3722D" w:rsidRPr="00307427">
        <w:rPr>
          <w:rFonts w:ascii="Verdana" w:hAnsi="Verdana"/>
          <w:sz w:val="22"/>
          <w:szCs w:val="22"/>
        </w:rPr>
        <w:instrText xml:space="preserve"> FORMTEXT </w:instrText>
      </w:r>
      <w:r w:rsidR="00C3722D" w:rsidRPr="00307427">
        <w:rPr>
          <w:rFonts w:ascii="Verdana" w:hAnsi="Verdana"/>
          <w:sz w:val="22"/>
          <w:szCs w:val="22"/>
        </w:rPr>
      </w:r>
      <w:r w:rsidR="00C3722D" w:rsidRPr="00307427">
        <w:rPr>
          <w:rFonts w:ascii="Verdana" w:hAnsi="Verdana"/>
          <w:sz w:val="22"/>
          <w:szCs w:val="22"/>
        </w:rPr>
        <w:fldChar w:fldCharType="separate"/>
      </w:r>
      <w:r w:rsidR="00C3722D" w:rsidRPr="00307427">
        <w:rPr>
          <w:rFonts w:ascii="Verdana" w:hAnsi="Verdana"/>
          <w:sz w:val="22"/>
          <w:szCs w:val="22"/>
        </w:rPr>
        <w:t> </w:t>
      </w:r>
      <w:r w:rsidR="00C3722D" w:rsidRPr="00307427">
        <w:rPr>
          <w:rFonts w:ascii="Verdana" w:hAnsi="Verdana"/>
          <w:sz w:val="22"/>
          <w:szCs w:val="22"/>
        </w:rPr>
        <w:t> </w:t>
      </w:r>
      <w:r w:rsidR="00C3722D" w:rsidRPr="00307427">
        <w:rPr>
          <w:rFonts w:ascii="Verdana" w:hAnsi="Verdana"/>
          <w:sz w:val="22"/>
          <w:szCs w:val="22"/>
        </w:rPr>
        <w:t> </w:t>
      </w:r>
      <w:r w:rsidR="00C3722D" w:rsidRPr="00307427">
        <w:rPr>
          <w:rFonts w:ascii="Verdana" w:hAnsi="Verdana"/>
          <w:sz w:val="22"/>
          <w:szCs w:val="22"/>
        </w:rPr>
        <w:t> </w:t>
      </w:r>
      <w:r w:rsidR="00C3722D" w:rsidRPr="00307427">
        <w:rPr>
          <w:rFonts w:ascii="Verdana" w:hAnsi="Verdana"/>
          <w:sz w:val="22"/>
          <w:szCs w:val="22"/>
        </w:rPr>
        <w:t> </w:t>
      </w:r>
      <w:r w:rsidR="00C3722D" w:rsidRPr="00307427">
        <w:rPr>
          <w:rFonts w:ascii="Verdana" w:hAnsi="Verdana"/>
          <w:sz w:val="22"/>
          <w:szCs w:val="22"/>
        </w:rPr>
        <w:fldChar w:fldCharType="end"/>
      </w:r>
      <w:r w:rsidR="00160148" w:rsidRPr="00307427">
        <w:rPr>
          <w:rFonts w:ascii="Verdana" w:hAnsi="Verdana"/>
          <w:sz w:val="22"/>
          <w:szCs w:val="22"/>
        </w:rPr>
        <w:t>;</w:t>
      </w:r>
    </w:p>
    <w:p w14:paraId="4F15FF94" w14:textId="77777777" w:rsidR="00221ACB" w:rsidRDefault="00FB1F01" w:rsidP="00D43ECE">
      <w:pPr>
        <w:spacing w:before="240" w:after="12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Ai fini della valutazione della propria candidatura il sottoscritto </w:t>
      </w:r>
      <w:r w:rsidR="00D07CBC" w:rsidRPr="00307427">
        <w:rPr>
          <w:rFonts w:ascii="Verdana" w:hAnsi="Verdana"/>
          <w:sz w:val="22"/>
          <w:szCs w:val="22"/>
        </w:rPr>
        <w:t>dichiara inoltre</w:t>
      </w:r>
      <w:r w:rsidRPr="00307427">
        <w:rPr>
          <w:rFonts w:ascii="Verdana" w:hAnsi="Verdana"/>
          <w:sz w:val="22"/>
          <w:szCs w:val="22"/>
        </w:rPr>
        <w:t xml:space="preserve"> </w:t>
      </w:r>
      <w:r w:rsidR="00D07CBC" w:rsidRPr="00307427">
        <w:rPr>
          <w:rFonts w:ascii="Verdana" w:hAnsi="Verdana"/>
          <w:sz w:val="22"/>
          <w:szCs w:val="22"/>
        </w:rPr>
        <w:t>di essere in possesso dei titoli riepilogati nel</w:t>
      </w:r>
      <w:r w:rsidRPr="00307427">
        <w:rPr>
          <w:rFonts w:ascii="Verdana" w:hAnsi="Verdana"/>
          <w:sz w:val="22"/>
          <w:szCs w:val="22"/>
        </w:rPr>
        <w:t>la seguente griglia di valutazione:</w:t>
      </w:r>
    </w:p>
    <w:tbl>
      <w:tblPr>
        <w:tblStyle w:val="TableNormal"/>
        <w:tblW w:w="87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7"/>
        <w:gridCol w:w="1712"/>
      </w:tblGrid>
      <w:tr w:rsidR="00221ACB" w:rsidRPr="00307427" w14:paraId="4178E2C0" w14:textId="77777777" w:rsidTr="00DF53D5">
        <w:trPr>
          <w:trHeight w:hRule="exact" w:val="264"/>
        </w:trPr>
        <w:tc>
          <w:tcPr>
            <w:tcW w:w="7087" w:type="dxa"/>
          </w:tcPr>
          <w:p w14:paraId="19FAB206" w14:textId="77777777" w:rsidR="00221ACB" w:rsidRPr="00307427" w:rsidRDefault="00221ACB" w:rsidP="00F35994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  <w:lang w:val="it-IT"/>
              </w:rPr>
            </w:pPr>
            <w:r w:rsidRPr="00307427">
              <w:rPr>
                <w:rFonts w:ascii="Verdana" w:eastAsia="Times New Roman" w:hAnsi="Verdana" w:cs="Times New Roman"/>
                <w:b/>
                <w:lang w:val="it-IT"/>
              </w:rPr>
              <w:t>Descrizione</w:t>
            </w:r>
          </w:p>
        </w:tc>
        <w:tc>
          <w:tcPr>
            <w:tcW w:w="1712" w:type="dxa"/>
          </w:tcPr>
          <w:p w14:paraId="418C612D" w14:textId="77777777" w:rsidR="00221ACB" w:rsidRPr="00307427" w:rsidRDefault="0017154A" w:rsidP="00F35994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</w:rPr>
              <w:t>Punti</w:t>
            </w:r>
            <w:proofErr w:type="spellEnd"/>
          </w:p>
        </w:tc>
      </w:tr>
      <w:tr w:rsidR="00221ACB" w:rsidRPr="00307427" w14:paraId="58B752F1" w14:textId="77777777" w:rsidTr="007346A7">
        <w:trPr>
          <w:trHeight w:hRule="exact" w:val="1282"/>
        </w:trPr>
        <w:tc>
          <w:tcPr>
            <w:tcW w:w="7087" w:type="dxa"/>
            <w:vAlign w:val="center"/>
          </w:tcPr>
          <w:p w14:paraId="559FACB3" w14:textId="77777777" w:rsidR="005D194B" w:rsidRPr="007346A7" w:rsidRDefault="007346A7" w:rsidP="007346A7">
            <w:pPr>
              <w:pStyle w:val="Corpotesto"/>
              <w:numPr>
                <w:ilvl w:val="0"/>
                <w:numId w:val="19"/>
              </w:numPr>
              <w:tabs>
                <w:tab w:val="left" w:pos="313"/>
              </w:tabs>
              <w:spacing w:after="0"/>
              <w:ind w:left="406" w:hanging="259"/>
              <w:jc w:val="left"/>
              <w:rPr>
                <w:rFonts w:ascii="Verdana" w:hAnsi="Verdana"/>
                <w:sz w:val="22"/>
                <w:szCs w:val="22"/>
                <w:lang w:val="it-IT"/>
              </w:rPr>
            </w:pPr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="005D194B" w:rsidRPr="007346A7">
              <w:rPr>
                <w:rFonts w:ascii="Verdana" w:hAnsi="Verdana" w:cs="Calibri"/>
                <w:sz w:val="22"/>
                <w:szCs w:val="22"/>
              </w:rPr>
              <w:t>Laurea</w:t>
            </w:r>
            <w:proofErr w:type="spellEnd"/>
            <w:r w:rsidR="005D194B"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="005D194B" w:rsidRPr="007346A7">
              <w:rPr>
                <w:rFonts w:ascii="Verdana" w:hAnsi="Verdana" w:cs="Calibri"/>
                <w:sz w:val="22"/>
                <w:szCs w:val="22"/>
              </w:rPr>
              <w:t>magistrale</w:t>
            </w:r>
            <w:proofErr w:type="spellEnd"/>
            <w:r w:rsidR="005D194B" w:rsidRPr="007346A7">
              <w:rPr>
                <w:rFonts w:ascii="Verdana" w:hAnsi="Verdana" w:cs="Calibri"/>
                <w:sz w:val="22"/>
                <w:szCs w:val="22"/>
              </w:rPr>
              <w:t>: ……………………………………</w:t>
            </w:r>
          </w:p>
          <w:p w14:paraId="69B13DC5" w14:textId="77777777" w:rsidR="0017154A" w:rsidRPr="007346A7" w:rsidRDefault="007346A7" w:rsidP="0017154A">
            <w:pPr>
              <w:pStyle w:val="Corpotesto"/>
              <w:tabs>
                <w:tab w:val="left" w:pos="313"/>
              </w:tabs>
              <w:spacing w:after="0"/>
              <w:ind w:left="352"/>
              <w:jc w:val="left"/>
              <w:rPr>
                <w:rFonts w:ascii="Verdana" w:hAnsi="Verdana" w:cs="Calibri"/>
                <w:sz w:val="22"/>
                <w:szCs w:val="22"/>
              </w:rPr>
            </w:pPr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conseguita</w:t>
            </w:r>
            <w:proofErr w:type="spellEnd"/>
            <w:r w:rsidR="0017154A"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il</w:t>
            </w:r>
            <w:proofErr w:type="spellEnd"/>
            <w:r w:rsidR="0017154A" w:rsidRPr="007346A7">
              <w:rPr>
                <w:rFonts w:ascii="Verdana" w:hAnsi="Verdana" w:cs="Calibri"/>
                <w:sz w:val="22"/>
                <w:szCs w:val="22"/>
              </w:rPr>
              <w:t>………………</w:t>
            </w:r>
            <w:proofErr w:type="gram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…..</w:t>
            </w:r>
            <w:proofErr w:type="gramEnd"/>
            <w:r w:rsidR="0017154A"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  <w:p w14:paraId="4F9B9A3D" w14:textId="77777777" w:rsidR="0017154A" w:rsidRPr="007346A7" w:rsidRDefault="007346A7" w:rsidP="0017154A">
            <w:pPr>
              <w:pStyle w:val="Corpotesto"/>
              <w:tabs>
                <w:tab w:val="left" w:pos="313"/>
              </w:tabs>
              <w:spacing w:after="0"/>
              <w:ind w:left="352"/>
              <w:jc w:val="left"/>
              <w:rPr>
                <w:rFonts w:ascii="Verdana" w:hAnsi="Verdana" w:cs="Calibri"/>
                <w:sz w:val="22"/>
                <w:szCs w:val="22"/>
              </w:rPr>
            </w:pPr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presso</w:t>
            </w:r>
            <w:proofErr w:type="spellEnd"/>
            <w:r w:rsidR="0017154A" w:rsidRPr="007346A7"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</w:t>
            </w:r>
            <w:proofErr w:type="gram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…..</w:t>
            </w:r>
            <w:proofErr w:type="gramEnd"/>
          </w:p>
          <w:p w14:paraId="1F78F0AD" w14:textId="77777777" w:rsidR="0017154A" w:rsidRDefault="007346A7" w:rsidP="007346A7">
            <w:pPr>
              <w:pStyle w:val="Corpotesto"/>
              <w:tabs>
                <w:tab w:val="left" w:pos="574"/>
              </w:tabs>
              <w:spacing w:after="0"/>
              <w:ind w:left="560" w:hanging="208"/>
              <w:jc w:val="left"/>
              <w:rPr>
                <w:rFonts w:ascii="Verdana" w:hAnsi="Verdana" w:cs="Calibri"/>
                <w:sz w:val="22"/>
                <w:szCs w:val="22"/>
              </w:rPr>
            </w:pPr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Voto</w:t>
            </w:r>
            <w:proofErr w:type="spellEnd"/>
            <w:r w:rsidR="0017154A" w:rsidRPr="007346A7">
              <w:rPr>
                <w:rFonts w:ascii="Verdana" w:hAnsi="Verdana" w:cs="Calibri"/>
                <w:sz w:val="22"/>
                <w:szCs w:val="22"/>
              </w:rPr>
              <w:t xml:space="preserve"> di </w:t>
            </w:r>
            <w:proofErr w:type="spellStart"/>
            <w:proofErr w:type="gramStart"/>
            <w:r w:rsidR="0017154A" w:rsidRPr="007346A7">
              <w:rPr>
                <w:rFonts w:ascii="Verdana" w:hAnsi="Verdana" w:cs="Calibri"/>
                <w:sz w:val="22"/>
                <w:szCs w:val="22"/>
              </w:rPr>
              <w:t>Laurea</w:t>
            </w:r>
            <w:proofErr w:type="spellEnd"/>
            <w:r w:rsidR="0017154A" w:rsidRPr="007346A7">
              <w:rPr>
                <w:rFonts w:ascii="Verdana" w:hAnsi="Verdana" w:cs="Calibri"/>
                <w:sz w:val="22"/>
                <w:szCs w:val="22"/>
              </w:rPr>
              <w:t>:…</w:t>
            </w:r>
            <w:proofErr w:type="gramEnd"/>
            <w:r w:rsidR="0017154A" w:rsidRPr="007346A7">
              <w:rPr>
                <w:rFonts w:ascii="Verdana" w:hAnsi="Verdana" w:cs="Calibri"/>
                <w:sz w:val="22"/>
                <w:szCs w:val="22"/>
              </w:rPr>
              <w:t xml:space="preserve">………………… </w:t>
            </w:r>
          </w:p>
          <w:p w14:paraId="7DB5E081" w14:textId="77777777" w:rsidR="007346A7" w:rsidRPr="007346A7" w:rsidRDefault="007346A7" w:rsidP="007346A7">
            <w:pPr>
              <w:pStyle w:val="Corpotesto"/>
              <w:tabs>
                <w:tab w:val="left" w:pos="574"/>
              </w:tabs>
              <w:spacing w:after="0"/>
              <w:ind w:left="560" w:hanging="208"/>
              <w:jc w:val="left"/>
              <w:rPr>
                <w:rFonts w:ascii="Verdana" w:hAnsi="Verdana"/>
                <w:sz w:val="22"/>
                <w:szCs w:val="22"/>
                <w:lang w:val="it-IT"/>
              </w:rPr>
            </w:pPr>
          </w:p>
          <w:p w14:paraId="4572B5E4" w14:textId="77777777" w:rsidR="00221ACB" w:rsidRDefault="00221ACB" w:rsidP="005D194B">
            <w:pPr>
              <w:pStyle w:val="TableParagraph"/>
              <w:ind w:left="112" w:right="142" w:hanging="112"/>
              <w:jc w:val="both"/>
              <w:rPr>
                <w:rFonts w:ascii="Verdana" w:eastAsia="Times New Roman" w:hAnsi="Verdana" w:cs="Times New Roman"/>
                <w:lang w:val="it-IT"/>
              </w:rPr>
            </w:pPr>
          </w:p>
          <w:p w14:paraId="5CB8BD93" w14:textId="77777777" w:rsidR="0017154A" w:rsidRPr="00307427" w:rsidRDefault="0017154A" w:rsidP="005D194B">
            <w:pPr>
              <w:pStyle w:val="TableParagraph"/>
              <w:ind w:left="112" w:right="142" w:hanging="112"/>
              <w:jc w:val="both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    </w:t>
            </w:r>
          </w:p>
        </w:tc>
        <w:tc>
          <w:tcPr>
            <w:tcW w:w="1712" w:type="dxa"/>
            <w:vAlign w:val="center"/>
          </w:tcPr>
          <w:p w14:paraId="364D90C3" w14:textId="77777777" w:rsidR="00DF53D5" w:rsidRPr="00307427" w:rsidRDefault="00DF53D5" w:rsidP="00DF53D5">
            <w:pPr>
              <w:pStyle w:val="TableParagraph"/>
              <w:ind w:left="142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221ACB" w:rsidRPr="00307427" w14:paraId="612BBE3B" w14:textId="77777777" w:rsidTr="007346A7">
        <w:trPr>
          <w:trHeight w:hRule="exact" w:val="1282"/>
        </w:trPr>
        <w:tc>
          <w:tcPr>
            <w:tcW w:w="7087" w:type="dxa"/>
            <w:vAlign w:val="center"/>
          </w:tcPr>
          <w:p w14:paraId="0BF5DA0B" w14:textId="77777777" w:rsidR="007346A7" w:rsidRPr="007346A7" w:rsidRDefault="007346A7" w:rsidP="007346A7">
            <w:pPr>
              <w:pStyle w:val="Corpotesto"/>
              <w:numPr>
                <w:ilvl w:val="0"/>
                <w:numId w:val="19"/>
              </w:numPr>
              <w:tabs>
                <w:tab w:val="left" w:pos="313"/>
              </w:tabs>
              <w:spacing w:after="0"/>
              <w:jc w:val="left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lastRenderedPageBreak/>
              <w:t>Laurea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triennale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>: ……………………………………</w:t>
            </w:r>
          </w:p>
          <w:p w14:paraId="71BAA073" w14:textId="77777777" w:rsidR="007346A7" w:rsidRPr="007346A7" w:rsidRDefault="007346A7" w:rsidP="007346A7">
            <w:pPr>
              <w:pStyle w:val="Corpotesto"/>
              <w:tabs>
                <w:tab w:val="left" w:pos="313"/>
              </w:tabs>
              <w:spacing w:after="0"/>
              <w:ind w:left="352" w:firstLine="404"/>
              <w:jc w:val="left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conseguita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il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>………………</w:t>
            </w:r>
            <w:proofErr w:type="gramStart"/>
            <w:r w:rsidRPr="007346A7">
              <w:rPr>
                <w:rFonts w:ascii="Verdana" w:hAnsi="Verdana" w:cs="Calibri"/>
                <w:sz w:val="22"/>
                <w:szCs w:val="22"/>
              </w:rPr>
              <w:t>…..</w:t>
            </w:r>
            <w:proofErr w:type="gram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  <w:p w14:paraId="1FAA4E6C" w14:textId="77777777" w:rsidR="007346A7" w:rsidRPr="007346A7" w:rsidRDefault="007346A7" w:rsidP="007346A7">
            <w:pPr>
              <w:pStyle w:val="Corpotesto"/>
              <w:tabs>
                <w:tab w:val="left" w:pos="313"/>
              </w:tabs>
              <w:spacing w:after="0"/>
              <w:ind w:left="352" w:firstLine="390"/>
              <w:jc w:val="left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presso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</w:t>
            </w:r>
            <w:proofErr w:type="gramStart"/>
            <w:r w:rsidRPr="007346A7">
              <w:rPr>
                <w:rFonts w:ascii="Verdana" w:hAnsi="Verdana" w:cs="Calibri"/>
                <w:sz w:val="22"/>
                <w:szCs w:val="22"/>
              </w:rPr>
              <w:t>…..</w:t>
            </w:r>
            <w:proofErr w:type="gramEnd"/>
          </w:p>
          <w:p w14:paraId="638F3569" w14:textId="77777777" w:rsidR="007346A7" w:rsidRPr="007346A7" w:rsidRDefault="007346A7" w:rsidP="007346A7">
            <w:pPr>
              <w:pStyle w:val="Corpotesto"/>
              <w:tabs>
                <w:tab w:val="left" w:pos="313"/>
              </w:tabs>
              <w:spacing w:after="0"/>
              <w:ind w:left="352" w:firstLine="348"/>
              <w:jc w:val="left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Voto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 di </w:t>
            </w:r>
            <w:proofErr w:type="spellStart"/>
            <w:proofErr w:type="gramStart"/>
            <w:r w:rsidRPr="007346A7">
              <w:rPr>
                <w:rFonts w:ascii="Verdana" w:hAnsi="Verdana" w:cs="Calibri"/>
                <w:sz w:val="22"/>
                <w:szCs w:val="22"/>
              </w:rPr>
              <w:t>Laurea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>:…</w:t>
            </w:r>
            <w:proofErr w:type="gram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………………… </w:t>
            </w:r>
          </w:p>
          <w:p w14:paraId="0800F57C" w14:textId="77777777" w:rsidR="00221ACB" w:rsidRPr="00307427" w:rsidRDefault="00221ACB" w:rsidP="00F35994">
            <w:pPr>
              <w:pStyle w:val="TableParagraph"/>
              <w:ind w:left="131" w:right="142"/>
              <w:jc w:val="both"/>
              <w:rPr>
                <w:rFonts w:ascii="Verdana" w:eastAsia="Times New Roman" w:hAnsi="Verdana" w:cstheme="minorHAnsi"/>
                <w:lang w:val="it-IT"/>
              </w:rPr>
            </w:pPr>
          </w:p>
        </w:tc>
        <w:tc>
          <w:tcPr>
            <w:tcW w:w="1712" w:type="dxa"/>
            <w:vAlign w:val="center"/>
          </w:tcPr>
          <w:p w14:paraId="27D63E96" w14:textId="77777777" w:rsidR="00DF53D5" w:rsidRPr="00307427" w:rsidRDefault="00DF53D5" w:rsidP="00260EB4">
            <w:pPr>
              <w:pStyle w:val="TableParagraph"/>
              <w:ind w:left="142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514384" w:rsidRPr="00307427" w14:paraId="2E73035E" w14:textId="77777777" w:rsidTr="00514384">
        <w:trPr>
          <w:trHeight w:hRule="exact" w:val="1282"/>
        </w:trPr>
        <w:tc>
          <w:tcPr>
            <w:tcW w:w="7087" w:type="dxa"/>
          </w:tcPr>
          <w:p w14:paraId="662DD10C" w14:textId="77777777" w:rsidR="00514384" w:rsidRDefault="00514384" w:rsidP="00514384">
            <w:pPr>
              <w:pStyle w:val="Corpotesto"/>
              <w:numPr>
                <w:ilvl w:val="0"/>
                <w:numId w:val="19"/>
              </w:numPr>
              <w:tabs>
                <w:tab w:val="left" w:pos="313"/>
              </w:tabs>
              <w:spacing w:after="0"/>
              <w:jc w:val="left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Diploma: …………………………………</w:t>
            </w:r>
            <w:proofErr w:type="gramStart"/>
            <w:r>
              <w:rPr>
                <w:rFonts w:ascii="Verdana" w:hAnsi="Verdana" w:cs="Calibri"/>
                <w:sz w:val="22"/>
                <w:szCs w:val="22"/>
              </w:rPr>
              <w:t>…..</w:t>
            </w:r>
            <w:proofErr w:type="gramEnd"/>
          </w:p>
          <w:p w14:paraId="06B99D9E" w14:textId="77777777" w:rsidR="00514384" w:rsidRPr="007346A7" w:rsidRDefault="00514384" w:rsidP="00514384">
            <w:pPr>
              <w:pStyle w:val="Corpotesto"/>
              <w:tabs>
                <w:tab w:val="left" w:pos="313"/>
              </w:tabs>
              <w:spacing w:after="0"/>
              <w:ind w:left="352" w:firstLine="404"/>
              <w:jc w:val="left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conseguit</w:t>
            </w:r>
            <w:r>
              <w:rPr>
                <w:rFonts w:ascii="Verdana" w:hAnsi="Verdana" w:cs="Calibri"/>
                <w:sz w:val="22"/>
                <w:szCs w:val="22"/>
              </w:rPr>
              <w:t>o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il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>………………</w:t>
            </w:r>
            <w:proofErr w:type="gramStart"/>
            <w:r w:rsidRPr="007346A7">
              <w:rPr>
                <w:rFonts w:ascii="Verdana" w:hAnsi="Verdana" w:cs="Calibri"/>
                <w:sz w:val="22"/>
                <w:szCs w:val="22"/>
              </w:rPr>
              <w:t>…..</w:t>
            </w:r>
            <w:proofErr w:type="gram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 </w:t>
            </w:r>
          </w:p>
          <w:p w14:paraId="19E06B3A" w14:textId="77777777" w:rsidR="00514384" w:rsidRPr="007346A7" w:rsidRDefault="00514384" w:rsidP="00514384">
            <w:pPr>
              <w:pStyle w:val="Corpotesto"/>
              <w:tabs>
                <w:tab w:val="left" w:pos="313"/>
              </w:tabs>
              <w:spacing w:after="0"/>
              <w:ind w:left="352" w:firstLine="390"/>
              <w:jc w:val="left"/>
              <w:rPr>
                <w:rFonts w:ascii="Verdana" w:hAnsi="Verdana" w:cs="Calibri"/>
                <w:sz w:val="22"/>
                <w:szCs w:val="22"/>
              </w:rPr>
            </w:pPr>
            <w:proofErr w:type="spellStart"/>
            <w:r w:rsidRPr="007346A7">
              <w:rPr>
                <w:rFonts w:ascii="Verdana" w:hAnsi="Verdana" w:cs="Calibri"/>
                <w:sz w:val="22"/>
                <w:szCs w:val="22"/>
              </w:rPr>
              <w:t>presso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</w:t>
            </w:r>
            <w:proofErr w:type="gramStart"/>
            <w:r w:rsidRPr="007346A7">
              <w:rPr>
                <w:rFonts w:ascii="Verdana" w:hAnsi="Verdana" w:cs="Calibri"/>
                <w:sz w:val="22"/>
                <w:szCs w:val="22"/>
              </w:rPr>
              <w:t>…..</w:t>
            </w:r>
            <w:proofErr w:type="gramEnd"/>
          </w:p>
          <w:p w14:paraId="517E45B8" w14:textId="77777777" w:rsidR="00514384" w:rsidRPr="007346A7" w:rsidRDefault="00514384" w:rsidP="00514384">
            <w:pPr>
              <w:pStyle w:val="Corpotesto"/>
              <w:tabs>
                <w:tab w:val="left" w:pos="313"/>
              </w:tabs>
              <w:spacing w:after="0"/>
              <w:ind w:left="352" w:firstLine="348"/>
              <w:jc w:val="left"/>
              <w:rPr>
                <w:rFonts w:ascii="Verdana" w:hAnsi="Verdana"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7346A7">
              <w:rPr>
                <w:rFonts w:ascii="Verdana" w:hAnsi="Verdana" w:cs="Calibri"/>
                <w:sz w:val="22"/>
                <w:szCs w:val="22"/>
              </w:rPr>
              <w:t>Voto</w:t>
            </w:r>
            <w:proofErr w:type="spellEnd"/>
            <w:r w:rsidRPr="007346A7">
              <w:rPr>
                <w:rFonts w:ascii="Verdana" w:hAnsi="Verdana" w:cs="Calibri"/>
                <w:sz w:val="22"/>
                <w:szCs w:val="22"/>
              </w:rPr>
              <w:t>:…</w:t>
            </w:r>
            <w:proofErr w:type="gramEnd"/>
            <w:r w:rsidRPr="007346A7">
              <w:rPr>
                <w:rFonts w:ascii="Verdana" w:hAnsi="Verdana" w:cs="Calibri"/>
                <w:sz w:val="22"/>
                <w:szCs w:val="22"/>
              </w:rPr>
              <w:t xml:space="preserve">………………… </w:t>
            </w:r>
          </w:p>
          <w:p w14:paraId="74457FC7" w14:textId="77777777" w:rsidR="00514384" w:rsidRPr="007346A7" w:rsidRDefault="00514384" w:rsidP="00514384">
            <w:pPr>
              <w:pStyle w:val="Corpotesto"/>
              <w:tabs>
                <w:tab w:val="left" w:pos="313"/>
              </w:tabs>
              <w:spacing w:after="0"/>
              <w:ind w:left="720"/>
              <w:jc w:val="left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14:paraId="2943F0A0" w14:textId="77777777" w:rsidR="00514384" w:rsidRPr="00307427" w:rsidRDefault="00514384" w:rsidP="00260EB4">
            <w:pPr>
              <w:pStyle w:val="TableParagraph"/>
              <w:ind w:left="142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9E4543" w:rsidRPr="00307427" w14:paraId="19E6F25F" w14:textId="77777777" w:rsidTr="007346A7">
        <w:trPr>
          <w:trHeight w:hRule="exact" w:val="1144"/>
        </w:trPr>
        <w:tc>
          <w:tcPr>
            <w:tcW w:w="7087" w:type="dxa"/>
          </w:tcPr>
          <w:p w14:paraId="0D54ED71" w14:textId="77777777" w:rsidR="009E4543" w:rsidRPr="007346A7" w:rsidRDefault="007346A7" w:rsidP="007346A7">
            <w:pPr>
              <w:pStyle w:val="Paragrafoelenco"/>
              <w:numPr>
                <w:ilvl w:val="0"/>
                <w:numId w:val="19"/>
              </w:numPr>
              <w:spacing w:before="12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erdana" w:hAnsi="Verdana" w:cs="Calibri"/>
                <w:sz w:val="22"/>
                <w:szCs w:val="22"/>
              </w:rPr>
              <w:t>Dottorato</w:t>
            </w:r>
            <w:proofErr w:type="spellEnd"/>
            <w:r>
              <w:rPr>
                <w:rFonts w:ascii="Verdana" w:hAnsi="Verdana" w:cs="Calibri"/>
                <w:sz w:val="22"/>
                <w:szCs w:val="22"/>
              </w:rPr>
              <w:t>:…</w:t>
            </w:r>
            <w:proofErr w:type="gramEnd"/>
            <w:r>
              <w:rPr>
                <w:rFonts w:ascii="Verdana" w:hAnsi="Verdana" w:cs="Calibri"/>
                <w:sz w:val="22"/>
                <w:szCs w:val="22"/>
              </w:rPr>
              <w:t xml:space="preserve">……………………………………………………. </w:t>
            </w:r>
          </w:p>
          <w:p w14:paraId="0E25B5AF" w14:textId="77777777" w:rsidR="007346A7" w:rsidRDefault="007346A7" w:rsidP="007346A7">
            <w:pPr>
              <w:pStyle w:val="Paragrafoelenco"/>
              <w:spacing w:before="12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57B7C5CD" w14:textId="77777777" w:rsidR="007346A7" w:rsidRDefault="007346A7" w:rsidP="007346A7">
            <w:pPr>
              <w:pStyle w:val="Paragrafoelenco"/>
              <w:spacing w:before="12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402C3166" w14:textId="77777777" w:rsidR="007346A7" w:rsidRDefault="007346A7" w:rsidP="007346A7">
            <w:pPr>
              <w:pStyle w:val="Paragrafoelenco"/>
              <w:spacing w:before="120"/>
              <w:rPr>
                <w:rFonts w:ascii="Verdana" w:hAnsi="Verdana" w:cs="Calibri"/>
                <w:sz w:val="22"/>
                <w:szCs w:val="22"/>
              </w:rPr>
            </w:pPr>
          </w:p>
          <w:p w14:paraId="7A6FED6B" w14:textId="77777777" w:rsidR="007346A7" w:rsidRPr="007346A7" w:rsidRDefault="007346A7" w:rsidP="007346A7">
            <w:pPr>
              <w:pStyle w:val="Paragrafoelenco"/>
              <w:spacing w:before="120"/>
              <w:rPr>
                <w:sz w:val="22"/>
                <w:szCs w:val="22"/>
              </w:rPr>
            </w:pPr>
          </w:p>
          <w:p w14:paraId="32F41A22" w14:textId="77777777" w:rsidR="007346A7" w:rsidRPr="007346A7" w:rsidRDefault="007346A7" w:rsidP="007346A7">
            <w:pPr>
              <w:spacing w:before="120"/>
              <w:ind w:left="360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14:paraId="599B525B" w14:textId="77777777" w:rsidR="00AA654E" w:rsidRPr="007346A7" w:rsidRDefault="00AA654E" w:rsidP="007346A7">
            <w:pPr>
              <w:rPr>
                <w:rFonts w:ascii="Verdana" w:hAnsi="Verdana"/>
                <w:lang w:val="it-IT"/>
              </w:rPr>
            </w:pPr>
          </w:p>
          <w:p w14:paraId="36B35C41" w14:textId="77777777" w:rsidR="00AA654E" w:rsidRDefault="00AA654E" w:rsidP="009E4543"/>
        </w:tc>
      </w:tr>
      <w:tr w:rsidR="00EB34A9" w:rsidRPr="00307427" w14:paraId="02F97B5D" w14:textId="77777777" w:rsidTr="007346A7">
        <w:trPr>
          <w:trHeight w:hRule="exact" w:val="1144"/>
        </w:trPr>
        <w:tc>
          <w:tcPr>
            <w:tcW w:w="7087" w:type="dxa"/>
          </w:tcPr>
          <w:p w14:paraId="4BECE84C" w14:textId="77777777" w:rsidR="00EB34A9" w:rsidRPr="007346A7" w:rsidRDefault="00EB34A9" w:rsidP="00EB34A9">
            <w:pPr>
              <w:pStyle w:val="Paragrafoelenco"/>
              <w:numPr>
                <w:ilvl w:val="0"/>
                <w:numId w:val="19"/>
              </w:numPr>
              <w:spacing w:before="120"/>
              <w:rPr>
                <w:sz w:val="22"/>
                <w:szCs w:val="22"/>
              </w:rPr>
            </w:pPr>
            <w:proofErr w:type="gramStart"/>
            <w:r>
              <w:rPr>
                <w:rFonts w:ascii="Verdana" w:hAnsi="Verdana" w:cs="Calibri"/>
                <w:sz w:val="22"/>
                <w:szCs w:val="22"/>
              </w:rPr>
              <w:t>Master:…</w:t>
            </w:r>
            <w:proofErr w:type="gramEnd"/>
            <w:r>
              <w:rPr>
                <w:rFonts w:ascii="Verdana" w:hAnsi="Verdana" w:cs="Calibri"/>
                <w:sz w:val="22"/>
                <w:szCs w:val="22"/>
              </w:rPr>
              <w:t xml:space="preserve">……………………………………………………. </w:t>
            </w:r>
          </w:p>
          <w:p w14:paraId="5A9897E1" w14:textId="77777777" w:rsidR="00EB34A9" w:rsidRDefault="00EB34A9" w:rsidP="00EB34A9">
            <w:pPr>
              <w:pStyle w:val="Paragrafoelenco"/>
              <w:spacing w:before="12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2B077EA3" w14:textId="77777777" w:rsidR="00EB34A9" w:rsidRDefault="00EB34A9" w:rsidP="00EB34A9">
            <w:pPr>
              <w:pStyle w:val="Paragrafoelenco"/>
              <w:spacing w:before="12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5991FC45" w14:textId="77777777" w:rsidR="00EB34A9" w:rsidRDefault="00EB34A9" w:rsidP="00EB34A9">
            <w:pPr>
              <w:pStyle w:val="Paragrafoelenco"/>
              <w:spacing w:before="120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712" w:type="dxa"/>
          </w:tcPr>
          <w:p w14:paraId="5087C0BA" w14:textId="77777777" w:rsidR="00EB34A9" w:rsidRPr="007346A7" w:rsidRDefault="00EB34A9" w:rsidP="007346A7">
            <w:pPr>
              <w:rPr>
                <w:rFonts w:ascii="Verdana" w:hAnsi="Verdana"/>
              </w:rPr>
            </w:pPr>
          </w:p>
        </w:tc>
      </w:tr>
      <w:tr w:rsidR="00221ACB" w:rsidRPr="00307427" w14:paraId="03F34A7C" w14:textId="77777777" w:rsidTr="00653140">
        <w:trPr>
          <w:trHeight w:hRule="exact" w:val="1818"/>
        </w:trPr>
        <w:tc>
          <w:tcPr>
            <w:tcW w:w="7087" w:type="dxa"/>
            <w:shd w:val="clear" w:color="auto" w:fill="auto"/>
          </w:tcPr>
          <w:p w14:paraId="37FE3F74" w14:textId="77777777" w:rsidR="006920E9" w:rsidRDefault="00BD5F9F" w:rsidP="007346A7">
            <w:pPr>
              <w:pStyle w:val="TableParagraph"/>
              <w:numPr>
                <w:ilvl w:val="0"/>
                <w:numId w:val="19"/>
              </w:numPr>
              <w:ind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Certificazioni informatiche </w:t>
            </w:r>
            <w:r w:rsidR="007346A7">
              <w:rPr>
                <w:rFonts w:ascii="Verdana" w:eastAsia="Times New Roman" w:hAnsi="Verdana" w:cs="Times New Roman"/>
                <w:lang w:val="it-IT"/>
              </w:rPr>
              <w:t>Possesso attestati</w:t>
            </w:r>
            <w:r w:rsidR="00411F8D">
              <w:rPr>
                <w:rFonts w:ascii="Verdana" w:eastAsia="Times New Roman" w:hAnsi="Verdana" w:cs="Times New Roman"/>
                <w:lang w:val="it-IT"/>
              </w:rPr>
              <w:t xml:space="preserve"> corsi di formazione (da indicare in modo dettagliato nel C.V)</w:t>
            </w:r>
            <w:r w:rsidR="007346A7">
              <w:rPr>
                <w:rFonts w:ascii="Verdana" w:eastAsia="Times New Roman" w:hAnsi="Verdana" w:cs="Times New Roman"/>
                <w:lang w:val="it-IT"/>
              </w:rPr>
              <w:t>:</w:t>
            </w:r>
          </w:p>
          <w:p w14:paraId="2FD5267A" w14:textId="77777777"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………………………………………………………………………………………..</w:t>
            </w:r>
          </w:p>
          <w:p w14:paraId="1F31DEEE" w14:textId="77777777"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14:paraId="5742044F" w14:textId="77777777"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14:paraId="1AAC3F37" w14:textId="77777777"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……………………………………………………………………………………..</w:t>
            </w:r>
          </w:p>
          <w:p w14:paraId="5D01E5C3" w14:textId="77777777" w:rsidR="007346A7" w:rsidRPr="00307427" w:rsidRDefault="007346A7" w:rsidP="00653140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2CD8604E" w14:textId="77777777" w:rsidR="00221ACB" w:rsidRPr="00307427" w:rsidRDefault="00221ACB" w:rsidP="00F35994">
            <w:pPr>
              <w:pStyle w:val="TableParagraph"/>
              <w:spacing w:before="1"/>
              <w:ind w:left="142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221ACB" w:rsidRPr="00307427" w14:paraId="66DBCE51" w14:textId="77777777" w:rsidTr="00411F8D">
        <w:trPr>
          <w:trHeight w:hRule="exact" w:val="1419"/>
        </w:trPr>
        <w:tc>
          <w:tcPr>
            <w:tcW w:w="7087" w:type="dxa"/>
          </w:tcPr>
          <w:p w14:paraId="277D28BA" w14:textId="77777777" w:rsidR="00221ACB" w:rsidRDefault="00BD5F9F" w:rsidP="00411F8D">
            <w:pPr>
              <w:pStyle w:val="TableParagraph"/>
              <w:numPr>
                <w:ilvl w:val="0"/>
                <w:numId w:val="19"/>
              </w:numPr>
              <w:ind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Possesso attestati corsi di formazione (da indicare in modo dettagliato nel C.V)</w:t>
            </w:r>
            <w:r w:rsidR="00411F8D">
              <w:rPr>
                <w:rFonts w:ascii="Verdana" w:eastAsia="Times New Roman" w:hAnsi="Verdana" w:cs="Times New Roman"/>
                <w:lang w:val="it-IT"/>
              </w:rPr>
              <w:t>:</w:t>
            </w:r>
          </w:p>
          <w:p w14:paraId="07902B76" w14:textId="77777777"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………………………………………………………………………………………..</w:t>
            </w:r>
          </w:p>
          <w:p w14:paraId="40DFF0B6" w14:textId="77777777"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14:paraId="6A223B59" w14:textId="77777777"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14:paraId="3E4BBF3E" w14:textId="77777777" w:rsidR="00411F8D" w:rsidRDefault="00411F8D" w:rsidP="00411F8D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</w:p>
          <w:p w14:paraId="7AF4754D" w14:textId="77777777" w:rsidR="00411F8D" w:rsidRPr="00307427" w:rsidRDefault="00411F8D" w:rsidP="00411F8D">
            <w:pPr>
              <w:pStyle w:val="TableParagraph"/>
              <w:ind w:left="720" w:right="142"/>
              <w:rPr>
                <w:rFonts w:ascii="Verdana" w:eastAsia="Times New Roman" w:hAnsi="Verdana" w:cs="Times New Roman"/>
                <w:lang w:val="it-IT"/>
              </w:rPr>
            </w:pPr>
          </w:p>
        </w:tc>
        <w:tc>
          <w:tcPr>
            <w:tcW w:w="1712" w:type="dxa"/>
            <w:vAlign w:val="center"/>
          </w:tcPr>
          <w:p w14:paraId="0F450BA1" w14:textId="77777777" w:rsidR="00485799" w:rsidRPr="00307427" w:rsidRDefault="00485799" w:rsidP="00485799">
            <w:pPr>
              <w:pStyle w:val="TableParagraph"/>
              <w:spacing w:before="1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4E1B3F" w:rsidRPr="00307427" w14:paraId="7CC6D36F" w14:textId="77777777" w:rsidTr="00411F8D">
        <w:trPr>
          <w:trHeight w:hRule="exact" w:val="1419"/>
        </w:trPr>
        <w:tc>
          <w:tcPr>
            <w:tcW w:w="7087" w:type="dxa"/>
          </w:tcPr>
          <w:p w14:paraId="1986E76C" w14:textId="77777777" w:rsidR="004E1B3F" w:rsidRDefault="004E1B3F" w:rsidP="00411F8D">
            <w:pPr>
              <w:pStyle w:val="TableParagraph"/>
              <w:numPr>
                <w:ilvl w:val="0"/>
                <w:numId w:val="19"/>
              </w:numPr>
              <w:ind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Esperienze professionali pregresse </w:t>
            </w:r>
            <w:r w:rsidR="00384177">
              <w:rPr>
                <w:rFonts w:ascii="Verdana" w:eastAsia="Times New Roman" w:hAnsi="Verdana" w:cs="Times New Roman"/>
                <w:lang w:val="it-IT"/>
              </w:rPr>
              <w:t>in qualità di collaudatore in progetti PON - PNSD</w:t>
            </w:r>
          </w:p>
          <w:p w14:paraId="6768E696" w14:textId="77777777"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………………………………………………………………………………………..</w:t>
            </w:r>
          </w:p>
          <w:p w14:paraId="3E62E5DA" w14:textId="77777777"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14:paraId="7318C278" w14:textId="77777777"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14:paraId="17E9737A" w14:textId="77777777"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</w:p>
        </w:tc>
        <w:tc>
          <w:tcPr>
            <w:tcW w:w="1712" w:type="dxa"/>
            <w:vAlign w:val="center"/>
          </w:tcPr>
          <w:p w14:paraId="71FFC8CA" w14:textId="77777777" w:rsidR="004E1B3F" w:rsidRPr="00307427" w:rsidRDefault="004E1B3F" w:rsidP="00485799">
            <w:pPr>
              <w:pStyle w:val="TableParagraph"/>
              <w:spacing w:before="1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384177" w:rsidRPr="00307427" w14:paraId="555F435B" w14:textId="77777777" w:rsidTr="00411F8D">
        <w:trPr>
          <w:trHeight w:hRule="exact" w:val="1419"/>
        </w:trPr>
        <w:tc>
          <w:tcPr>
            <w:tcW w:w="7087" w:type="dxa"/>
          </w:tcPr>
          <w:p w14:paraId="72AA3272" w14:textId="77777777" w:rsidR="00384177" w:rsidRPr="0068680B" w:rsidRDefault="00384177" w:rsidP="00D330DF">
            <w:pPr>
              <w:pStyle w:val="TableParagraph"/>
              <w:numPr>
                <w:ilvl w:val="0"/>
                <w:numId w:val="19"/>
              </w:numPr>
              <w:ind w:left="360" w:right="142" w:firstLine="61"/>
              <w:rPr>
                <w:rFonts w:ascii="Verdana" w:eastAsia="Times New Roman" w:hAnsi="Verdana" w:cs="Times New Roman"/>
                <w:lang w:val="it-IT"/>
              </w:rPr>
            </w:pPr>
            <w:r w:rsidRPr="0068680B">
              <w:rPr>
                <w:rFonts w:ascii="Verdana" w:eastAsia="Times New Roman" w:hAnsi="Verdana" w:cs="Times New Roman"/>
                <w:lang w:val="it-IT"/>
              </w:rPr>
              <w:t>Conoscenza e uso della piattaforma GPU derivante da esperienze nell’ambito dei progetti</w:t>
            </w:r>
            <w:r w:rsidR="0068680B" w:rsidRPr="0068680B">
              <w:rPr>
                <w:rFonts w:ascii="Verdana" w:eastAsia="Times New Roman" w:hAnsi="Verdana" w:cs="Times New Roman"/>
                <w:lang w:val="it-IT"/>
              </w:rPr>
              <w:t xml:space="preserve"> PON </w:t>
            </w:r>
            <w:r w:rsidRPr="0068680B"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</w:t>
            </w:r>
            <w:proofErr w:type="gramStart"/>
            <w:r w:rsidRPr="0068680B">
              <w:rPr>
                <w:rFonts w:ascii="Verdana" w:eastAsia="Times New Roman" w:hAnsi="Verdana" w:cs="Times New Roman"/>
                <w:lang w:val="it-IT"/>
              </w:rPr>
              <w:t>…….</w:t>
            </w:r>
            <w:proofErr w:type="gramEnd"/>
            <w:r w:rsidRPr="0068680B">
              <w:rPr>
                <w:rFonts w:ascii="Verdana" w:eastAsia="Times New Roman" w:hAnsi="Verdana" w:cs="Times New Roman"/>
                <w:lang w:val="it-IT"/>
              </w:rPr>
              <w:t>.</w:t>
            </w:r>
          </w:p>
          <w:p w14:paraId="065E39A0" w14:textId="77777777" w:rsidR="00384177" w:rsidRDefault="00384177" w:rsidP="00384177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14:paraId="67D56C7D" w14:textId="77777777" w:rsidR="00384177" w:rsidRDefault="0068680B" w:rsidP="00D330DF">
            <w:pPr>
              <w:pStyle w:val="TableParagraph"/>
              <w:ind w:left="-4" w:right="142" w:firstLine="4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     </w:t>
            </w:r>
            <w:r w:rsidR="00384177"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</w:tc>
        <w:tc>
          <w:tcPr>
            <w:tcW w:w="1712" w:type="dxa"/>
            <w:vAlign w:val="center"/>
          </w:tcPr>
          <w:p w14:paraId="01AFEE8D" w14:textId="77777777" w:rsidR="00384177" w:rsidRPr="00307427" w:rsidRDefault="00384177" w:rsidP="00485799">
            <w:pPr>
              <w:pStyle w:val="TableParagraph"/>
              <w:spacing w:before="1"/>
              <w:rPr>
                <w:rFonts w:ascii="Verdana" w:eastAsia="Times New Roman" w:hAnsi="Verdana" w:cs="Times New Roman"/>
                <w:lang w:val="it-IT"/>
              </w:rPr>
            </w:pPr>
          </w:p>
        </w:tc>
      </w:tr>
      <w:tr w:rsidR="004E1B3F" w:rsidRPr="00307427" w14:paraId="5DF094E7" w14:textId="77777777" w:rsidTr="00280F63">
        <w:trPr>
          <w:trHeight w:hRule="exact" w:val="1573"/>
        </w:trPr>
        <w:tc>
          <w:tcPr>
            <w:tcW w:w="7087" w:type="dxa"/>
          </w:tcPr>
          <w:p w14:paraId="42A7D360" w14:textId="77777777" w:rsidR="004E1B3F" w:rsidRDefault="004E1B3F" w:rsidP="00411F8D">
            <w:pPr>
              <w:pStyle w:val="TableParagraph"/>
              <w:numPr>
                <w:ilvl w:val="0"/>
                <w:numId w:val="19"/>
              </w:numPr>
              <w:ind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 xml:space="preserve">Incarichi interni di </w:t>
            </w:r>
            <w:r w:rsidR="00D80D6D">
              <w:rPr>
                <w:rFonts w:ascii="Verdana" w:eastAsia="Times New Roman" w:hAnsi="Verdana" w:cs="Times New Roman"/>
                <w:lang w:val="it-IT"/>
              </w:rPr>
              <w:t xml:space="preserve">figura </w:t>
            </w:r>
            <w:r w:rsidR="00D330DF">
              <w:rPr>
                <w:rFonts w:ascii="Verdana" w:eastAsia="Times New Roman" w:hAnsi="Verdana" w:cs="Times New Roman"/>
                <w:lang w:val="it-IT"/>
              </w:rPr>
              <w:t xml:space="preserve">attinente all’ambito di riferimento </w:t>
            </w:r>
          </w:p>
          <w:p w14:paraId="3B64E823" w14:textId="77777777"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………………………………………………………………………………………..</w:t>
            </w:r>
          </w:p>
          <w:p w14:paraId="292A4D86" w14:textId="77777777"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14:paraId="56ECDA1B" w14:textId="77777777"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  <w:r>
              <w:rPr>
                <w:rFonts w:ascii="Verdana" w:eastAsia="Times New Roman" w:hAnsi="Verdana" w:cs="Times New Roman"/>
                <w:lang w:val="it-IT"/>
              </w:rPr>
              <w:t>……………………………………………………………………………………….</w:t>
            </w:r>
          </w:p>
          <w:p w14:paraId="57782223" w14:textId="77777777" w:rsidR="004E1B3F" w:rsidRDefault="004E1B3F" w:rsidP="004E1B3F">
            <w:pPr>
              <w:pStyle w:val="TableParagraph"/>
              <w:ind w:left="360" w:right="142"/>
              <w:rPr>
                <w:rFonts w:ascii="Verdana" w:eastAsia="Times New Roman" w:hAnsi="Verdana" w:cs="Times New Roman"/>
                <w:lang w:val="it-IT"/>
              </w:rPr>
            </w:pPr>
          </w:p>
        </w:tc>
        <w:tc>
          <w:tcPr>
            <w:tcW w:w="1712" w:type="dxa"/>
            <w:vAlign w:val="center"/>
          </w:tcPr>
          <w:p w14:paraId="36C27ADF" w14:textId="77777777" w:rsidR="004E1B3F" w:rsidRPr="00307427" w:rsidRDefault="004E1B3F" w:rsidP="00485799">
            <w:pPr>
              <w:pStyle w:val="TableParagraph"/>
              <w:spacing w:before="1"/>
              <w:rPr>
                <w:rFonts w:ascii="Verdana" w:eastAsia="Times New Roman" w:hAnsi="Verdana" w:cs="Times New Roman"/>
                <w:lang w:val="it-IT"/>
              </w:rPr>
            </w:pPr>
          </w:p>
        </w:tc>
      </w:tr>
    </w:tbl>
    <w:p w14:paraId="718D3E3A" w14:textId="77777777" w:rsidR="004E25A3" w:rsidRDefault="004E25A3" w:rsidP="00A37B59">
      <w:pPr>
        <w:spacing w:before="120" w:after="120" w:line="288" w:lineRule="auto"/>
        <w:jc w:val="both"/>
        <w:rPr>
          <w:rFonts w:ascii="Verdana" w:hAnsi="Verdana"/>
          <w:sz w:val="22"/>
          <w:szCs w:val="22"/>
        </w:rPr>
      </w:pPr>
    </w:p>
    <w:p w14:paraId="52992EE1" w14:textId="77777777" w:rsidR="004E25A3" w:rsidRDefault="004E25A3" w:rsidP="00A37B59">
      <w:pPr>
        <w:spacing w:before="120" w:after="120" w:line="288" w:lineRule="auto"/>
        <w:jc w:val="both"/>
        <w:rPr>
          <w:rFonts w:ascii="Verdana" w:hAnsi="Verdana"/>
          <w:sz w:val="22"/>
          <w:szCs w:val="22"/>
        </w:rPr>
      </w:pPr>
    </w:p>
    <w:p w14:paraId="59A858A9" w14:textId="77777777" w:rsidR="00221ACB" w:rsidRDefault="00221ACB" w:rsidP="00A37B59">
      <w:pPr>
        <w:spacing w:before="120" w:after="120" w:line="288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lastRenderedPageBreak/>
        <w:t>Come previsto dall’Avviso, allega:</w:t>
      </w:r>
    </w:p>
    <w:p w14:paraId="2A5E2CF4" w14:textId="77777777" w:rsidR="00221ACB" w:rsidRDefault="00221ACB" w:rsidP="00C9532E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Verdana" w:hAnsi="Verdana"/>
          <w:sz w:val="22"/>
          <w:szCs w:val="22"/>
        </w:rPr>
      </w:pPr>
      <w:r w:rsidRPr="00C9532E">
        <w:rPr>
          <w:rFonts w:ascii="Verdana" w:hAnsi="Verdana"/>
          <w:sz w:val="22"/>
          <w:szCs w:val="22"/>
        </w:rPr>
        <w:t>CV formato europeo</w:t>
      </w:r>
      <w:r w:rsidR="00E72194" w:rsidRPr="00C9532E">
        <w:rPr>
          <w:rFonts w:ascii="Verdana" w:hAnsi="Verdana"/>
          <w:sz w:val="22"/>
          <w:szCs w:val="22"/>
        </w:rPr>
        <w:t>;</w:t>
      </w:r>
    </w:p>
    <w:p w14:paraId="79EF5325" w14:textId="77777777" w:rsidR="00160148" w:rsidRPr="00C9532E" w:rsidRDefault="00221ACB" w:rsidP="00773F5F">
      <w:pPr>
        <w:pStyle w:val="Paragrafoelenco"/>
        <w:numPr>
          <w:ilvl w:val="0"/>
          <w:numId w:val="14"/>
        </w:numPr>
        <w:spacing w:before="120" w:after="120" w:line="288" w:lineRule="auto"/>
        <w:jc w:val="both"/>
        <w:rPr>
          <w:rFonts w:ascii="Verdana" w:hAnsi="Verdana"/>
          <w:sz w:val="22"/>
          <w:szCs w:val="22"/>
        </w:rPr>
      </w:pPr>
      <w:r w:rsidRPr="00C9532E">
        <w:rPr>
          <w:rFonts w:ascii="Verdana" w:hAnsi="Verdana"/>
          <w:sz w:val="22"/>
          <w:szCs w:val="22"/>
        </w:rPr>
        <w:t xml:space="preserve">Copia di un documento di identità </w:t>
      </w:r>
    </w:p>
    <w:p w14:paraId="6D55AFB8" w14:textId="77777777" w:rsidR="00EC61BC" w:rsidRPr="00307427" w:rsidRDefault="00EC61BC" w:rsidP="00862F2C">
      <w:pPr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Elegge come domicilio per le comunicazioni relative alla selezione:</w:t>
      </w:r>
    </w:p>
    <w:p w14:paraId="0B431AA9" w14:textId="77777777" w:rsidR="00EC61BC" w:rsidRDefault="00EC61BC" w:rsidP="00D43ECE">
      <w:pPr>
        <w:pStyle w:val="Paragrafoelenco"/>
        <w:numPr>
          <w:ilvl w:val="0"/>
          <w:numId w:val="15"/>
        </w:numPr>
        <w:spacing w:before="120" w:line="260" w:lineRule="exact"/>
        <w:jc w:val="both"/>
        <w:rPr>
          <w:rFonts w:ascii="Verdana" w:hAnsi="Verdana"/>
          <w:sz w:val="22"/>
          <w:szCs w:val="22"/>
        </w:rPr>
      </w:pPr>
      <w:r w:rsidRPr="00D43ECE">
        <w:rPr>
          <w:rFonts w:ascii="Verdana" w:hAnsi="Verdana"/>
          <w:sz w:val="22"/>
          <w:szCs w:val="22"/>
        </w:rPr>
        <w:t>Residenza</w:t>
      </w:r>
    </w:p>
    <w:p w14:paraId="28627FC4" w14:textId="77777777" w:rsidR="009D47A3" w:rsidRPr="00D43ECE" w:rsidRDefault="00EC61BC" w:rsidP="00D43ECE">
      <w:pPr>
        <w:pStyle w:val="Paragrafoelenco"/>
        <w:numPr>
          <w:ilvl w:val="0"/>
          <w:numId w:val="15"/>
        </w:numPr>
        <w:spacing w:before="120" w:line="260" w:lineRule="exact"/>
        <w:jc w:val="both"/>
        <w:rPr>
          <w:rFonts w:ascii="Verdana" w:hAnsi="Verdana"/>
          <w:sz w:val="22"/>
          <w:szCs w:val="22"/>
        </w:rPr>
      </w:pPr>
      <w:r w:rsidRPr="00D43ECE">
        <w:rPr>
          <w:rFonts w:ascii="Verdana" w:hAnsi="Verdana"/>
          <w:sz w:val="22"/>
          <w:szCs w:val="22"/>
        </w:rPr>
        <w:t xml:space="preserve">Altra dimora: </w:t>
      </w:r>
      <w:r w:rsidR="00160148" w:rsidRPr="00D43ECE">
        <w:rPr>
          <w:rFonts w:ascii="Verdana" w:hAnsi="Verdana"/>
          <w:sz w:val="22"/>
          <w:szCs w:val="22"/>
        </w:rPr>
        <w:t>___________________________________</w:t>
      </w:r>
    </w:p>
    <w:p w14:paraId="65CC48C9" w14:textId="77777777" w:rsidR="009D47A3" w:rsidRDefault="009D47A3" w:rsidP="009D47A3">
      <w:pPr>
        <w:tabs>
          <w:tab w:val="center" w:pos="6663"/>
        </w:tabs>
        <w:spacing w:line="360" w:lineRule="auto"/>
        <w:ind w:left="1134" w:hanging="490"/>
        <w:jc w:val="both"/>
        <w:rPr>
          <w:rFonts w:ascii="Verdana" w:hAnsi="Verdana"/>
          <w:sz w:val="22"/>
          <w:szCs w:val="22"/>
        </w:rPr>
      </w:pPr>
    </w:p>
    <w:p w14:paraId="691124E7" w14:textId="77777777" w:rsidR="00A67091" w:rsidRPr="00307427" w:rsidRDefault="00112297" w:rsidP="009D47A3">
      <w:pPr>
        <w:tabs>
          <w:tab w:val="center" w:pos="6663"/>
        </w:tabs>
        <w:spacing w:line="360" w:lineRule="auto"/>
        <w:ind w:left="1134" w:hanging="49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Data </w:t>
      </w:r>
      <w:r w:rsidR="002104CD" w:rsidRPr="00307427">
        <w:rPr>
          <w:rFonts w:ascii="Verdana" w:hAnsi="Verdana"/>
          <w:sz w:val="22"/>
          <w:szCs w:val="22"/>
        </w:rPr>
        <w:fldChar w:fldCharType="begin">
          <w:ffData>
            <w:name w:val="Testo3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bookmarkStart w:id="1" w:name="Testo3"/>
      <w:r w:rsidR="002104CD" w:rsidRPr="00307427">
        <w:rPr>
          <w:rFonts w:ascii="Verdana" w:hAnsi="Verdana"/>
          <w:sz w:val="22"/>
          <w:szCs w:val="22"/>
        </w:rPr>
        <w:instrText xml:space="preserve"> FORMTEXT </w:instrText>
      </w:r>
      <w:r w:rsidR="002104CD" w:rsidRPr="00307427">
        <w:rPr>
          <w:rFonts w:ascii="Verdana" w:hAnsi="Verdana"/>
          <w:sz w:val="22"/>
          <w:szCs w:val="22"/>
        </w:rPr>
      </w:r>
      <w:r w:rsidR="002104CD" w:rsidRPr="00307427">
        <w:rPr>
          <w:rFonts w:ascii="Verdana" w:hAnsi="Verdana"/>
          <w:sz w:val="22"/>
          <w:szCs w:val="22"/>
        </w:rPr>
        <w:fldChar w:fldCharType="separate"/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noProof/>
          <w:sz w:val="22"/>
          <w:szCs w:val="22"/>
        </w:rPr>
        <w:t> </w:t>
      </w:r>
      <w:r w:rsidR="002104CD" w:rsidRPr="00307427">
        <w:rPr>
          <w:rFonts w:ascii="Verdana" w:hAnsi="Verdana"/>
          <w:sz w:val="22"/>
          <w:szCs w:val="22"/>
        </w:rPr>
        <w:fldChar w:fldCharType="end"/>
      </w:r>
      <w:bookmarkEnd w:id="1"/>
      <w:r w:rsidR="00B83E29" w:rsidRPr="00307427">
        <w:rPr>
          <w:rFonts w:ascii="Verdana" w:hAnsi="Verdana"/>
          <w:sz w:val="22"/>
          <w:szCs w:val="22"/>
        </w:rPr>
        <w:tab/>
      </w:r>
      <w:r w:rsidR="009D47A3">
        <w:rPr>
          <w:rFonts w:ascii="Verdana" w:hAnsi="Verdana"/>
          <w:sz w:val="22"/>
          <w:szCs w:val="22"/>
        </w:rPr>
        <w:t xml:space="preserve">                </w:t>
      </w:r>
      <w:r w:rsidR="00B83E29" w:rsidRPr="00307427">
        <w:rPr>
          <w:rFonts w:ascii="Verdana" w:hAnsi="Verdana"/>
          <w:sz w:val="22"/>
          <w:szCs w:val="22"/>
        </w:rPr>
        <w:t>_______________________________</w:t>
      </w:r>
    </w:p>
    <w:p w14:paraId="51C1A29C" w14:textId="77777777" w:rsidR="00A67091" w:rsidRDefault="00A67091" w:rsidP="00E75F0F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83E29" w:rsidRPr="00B83E29">
        <w:rPr>
          <w:rFonts w:asciiTheme="minorHAnsi" w:hAnsiTheme="minorHAnsi"/>
          <w:i/>
          <w:sz w:val="18"/>
          <w:szCs w:val="22"/>
        </w:rPr>
        <w:t>(Firma)</w:t>
      </w:r>
    </w:p>
    <w:p w14:paraId="0C881BB5" w14:textId="77777777" w:rsidR="009D47A3" w:rsidRDefault="009D47A3" w:rsidP="00E75F0F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i/>
          <w:sz w:val="18"/>
          <w:szCs w:val="22"/>
        </w:rPr>
      </w:pPr>
    </w:p>
    <w:p w14:paraId="5C9BAAD8" w14:textId="77777777" w:rsidR="00280F63" w:rsidRDefault="00280F63" w:rsidP="00F546C4">
      <w:pPr>
        <w:tabs>
          <w:tab w:val="center" w:pos="7371"/>
        </w:tabs>
        <w:spacing w:after="240" w:line="360" w:lineRule="auto"/>
        <w:ind w:left="284"/>
        <w:jc w:val="center"/>
        <w:rPr>
          <w:rFonts w:ascii="Verdana" w:hAnsi="Verdana"/>
          <w:b/>
          <w:sz w:val="20"/>
          <w:szCs w:val="20"/>
        </w:rPr>
      </w:pPr>
    </w:p>
    <w:p w14:paraId="5AF6143B" w14:textId="77777777" w:rsidR="00280F63" w:rsidRDefault="00280F63" w:rsidP="00F546C4">
      <w:pPr>
        <w:tabs>
          <w:tab w:val="center" w:pos="7371"/>
        </w:tabs>
        <w:spacing w:after="240" w:line="360" w:lineRule="auto"/>
        <w:ind w:left="284"/>
        <w:jc w:val="center"/>
        <w:rPr>
          <w:rFonts w:ascii="Verdana" w:hAnsi="Verdana"/>
          <w:b/>
          <w:sz w:val="20"/>
          <w:szCs w:val="20"/>
        </w:rPr>
      </w:pPr>
    </w:p>
    <w:p w14:paraId="2D730DA0" w14:textId="77777777" w:rsidR="009D47A3" w:rsidRPr="00AD6415" w:rsidRDefault="009D47A3" w:rsidP="00F546C4">
      <w:pPr>
        <w:tabs>
          <w:tab w:val="center" w:pos="7371"/>
        </w:tabs>
        <w:spacing w:after="240" w:line="360" w:lineRule="auto"/>
        <w:ind w:left="284"/>
        <w:jc w:val="center"/>
        <w:rPr>
          <w:rFonts w:ascii="Verdana" w:hAnsi="Verdana"/>
          <w:b/>
          <w:sz w:val="20"/>
          <w:szCs w:val="20"/>
        </w:rPr>
      </w:pPr>
      <w:r w:rsidRPr="00AD6415">
        <w:rPr>
          <w:rFonts w:ascii="Verdana" w:hAnsi="Verdana"/>
          <w:b/>
          <w:sz w:val="20"/>
          <w:szCs w:val="20"/>
        </w:rPr>
        <w:t>AUTORIZZAZIONE AL TRATTAMENTO DEI DATI PERSONALI</w:t>
      </w:r>
    </w:p>
    <w:p w14:paraId="31DE8612" w14:textId="4568939E" w:rsidR="009D47A3" w:rsidRDefault="009D47A3" w:rsidP="009D47A3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>Il</w:t>
      </w:r>
      <w:r w:rsidR="0020639A">
        <w:rPr>
          <w:rFonts w:ascii="Verdana" w:hAnsi="Verdana"/>
          <w:sz w:val="22"/>
          <w:szCs w:val="22"/>
        </w:rPr>
        <w:t>/La</w:t>
      </w:r>
      <w:r w:rsidRPr="00307427">
        <w:rPr>
          <w:rFonts w:ascii="Verdana" w:hAnsi="Verdana"/>
          <w:sz w:val="22"/>
          <w:szCs w:val="22"/>
        </w:rPr>
        <w:t xml:space="preserve"> Sottoscritto</w:t>
      </w:r>
      <w:r w:rsidR="0020639A">
        <w:rPr>
          <w:rFonts w:ascii="Verdana" w:hAnsi="Verdana"/>
          <w:sz w:val="22"/>
          <w:szCs w:val="22"/>
        </w:rPr>
        <w:t>/a</w:t>
      </w:r>
      <w:r w:rsidRPr="00307427">
        <w:rPr>
          <w:rFonts w:ascii="Verdana" w:hAnsi="Verdana"/>
          <w:sz w:val="22"/>
          <w:szCs w:val="22"/>
        </w:rPr>
        <w:t xml:space="preserve">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nato</w:t>
      </w:r>
      <w:r w:rsidR="0020639A">
        <w:rPr>
          <w:rFonts w:ascii="Verdana" w:hAnsi="Verdana"/>
          <w:sz w:val="22"/>
          <w:szCs w:val="22"/>
        </w:rPr>
        <w:t>/a</w:t>
      </w:r>
      <w:bookmarkStart w:id="2" w:name="_GoBack"/>
      <w:bookmarkEnd w:id="2"/>
      <w:r w:rsidRPr="00307427">
        <w:rPr>
          <w:rFonts w:ascii="Verdana" w:hAnsi="Verdana"/>
          <w:sz w:val="22"/>
          <w:szCs w:val="22"/>
        </w:rPr>
        <w:t xml:space="preserve"> 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</w:t>
      </w:r>
      <w:proofErr w:type="spellStart"/>
      <w:r w:rsidRPr="00307427">
        <w:rPr>
          <w:rFonts w:ascii="Verdana" w:hAnsi="Verdana"/>
          <w:sz w:val="22"/>
          <w:szCs w:val="22"/>
        </w:rPr>
        <w:t>Prov</w:t>
      </w:r>
      <w:proofErr w:type="spellEnd"/>
      <w:r w:rsidRPr="00307427">
        <w:rPr>
          <w:rFonts w:ascii="Verdana" w:hAnsi="Verdana"/>
          <w:sz w:val="22"/>
          <w:szCs w:val="22"/>
        </w:rPr>
        <w:t xml:space="preserve"> (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) il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, residente 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Prov. (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) in via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codice fiscale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, tel.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 xml:space="preserve"> email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</w:p>
    <w:p w14:paraId="40CA3D4D" w14:textId="77777777" w:rsidR="009D47A3" w:rsidRDefault="009D47A3" w:rsidP="009D47A3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Autorizza il trattamento dei propri dati personali ai sensi del nuovo Regolamento dell’Unione Europea n. 679/2016, noto come GDPR (Gene</w:t>
      </w:r>
      <w:r w:rsidR="00AD6415">
        <w:rPr>
          <w:rFonts w:ascii="Verdana" w:hAnsi="Verdana"/>
          <w:sz w:val="22"/>
          <w:szCs w:val="22"/>
        </w:rPr>
        <w:t>ral Data Protection Regulation).</w:t>
      </w:r>
    </w:p>
    <w:p w14:paraId="299E87DE" w14:textId="77777777" w:rsidR="00AD6415" w:rsidRPr="00307427" w:rsidRDefault="00AD6415" w:rsidP="00AD6415">
      <w:pPr>
        <w:tabs>
          <w:tab w:val="center" w:pos="6663"/>
        </w:tabs>
        <w:spacing w:line="360" w:lineRule="auto"/>
        <w:ind w:left="1134" w:hanging="490"/>
        <w:jc w:val="both"/>
        <w:rPr>
          <w:rFonts w:ascii="Verdana" w:hAnsi="Verdana"/>
          <w:sz w:val="22"/>
          <w:szCs w:val="22"/>
        </w:rPr>
      </w:pPr>
      <w:r w:rsidRPr="00307427">
        <w:rPr>
          <w:rFonts w:ascii="Verdana" w:hAnsi="Verdana"/>
          <w:sz w:val="22"/>
          <w:szCs w:val="22"/>
        </w:rPr>
        <w:t xml:space="preserve">Data </w:t>
      </w:r>
      <w:r w:rsidRPr="00307427">
        <w:rPr>
          <w:rFonts w:ascii="Verdana" w:hAnsi="Verdana"/>
          <w:sz w:val="22"/>
          <w:szCs w:val="22"/>
        </w:rPr>
        <w:fldChar w:fldCharType="begin">
          <w:ffData>
            <w:name w:val="Testo3"/>
            <w:enabled/>
            <w:calcOnExit w:val="0"/>
            <w:statusText w:type="text" w:val="Inserire la data in formato gg mm aaaa"/>
            <w:textInput>
              <w:type w:val="date"/>
              <w:format w:val="dd/MM/yyyy"/>
            </w:textInput>
          </w:ffData>
        </w:fldChar>
      </w:r>
      <w:r w:rsidRPr="00307427">
        <w:rPr>
          <w:rFonts w:ascii="Verdana" w:hAnsi="Verdana"/>
          <w:sz w:val="22"/>
          <w:szCs w:val="22"/>
        </w:rPr>
        <w:instrText xml:space="preserve"> FORMTEXT </w:instrText>
      </w:r>
      <w:r w:rsidRPr="00307427">
        <w:rPr>
          <w:rFonts w:ascii="Verdana" w:hAnsi="Verdana"/>
          <w:sz w:val="22"/>
          <w:szCs w:val="22"/>
        </w:rPr>
      </w:r>
      <w:r w:rsidRPr="00307427">
        <w:rPr>
          <w:rFonts w:ascii="Verdana" w:hAnsi="Verdana"/>
          <w:sz w:val="22"/>
          <w:szCs w:val="22"/>
        </w:rPr>
        <w:fldChar w:fldCharType="separate"/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noProof/>
          <w:sz w:val="22"/>
          <w:szCs w:val="22"/>
        </w:rPr>
        <w:t> </w:t>
      </w:r>
      <w:r w:rsidRPr="00307427">
        <w:rPr>
          <w:rFonts w:ascii="Verdana" w:hAnsi="Verdana"/>
          <w:sz w:val="22"/>
          <w:szCs w:val="22"/>
        </w:rPr>
        <w:fldChar w:fldCharType="end"/>
      </w:r>
      <w:r w:rsidRPr="0030742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       </w:t>
      </w:r>
      <w:r w:rsidRPr="00307427">
        <w:rPr>
          <w:rFonts w:ascii="Verdana" w:hAnsi="Verdana"/>
          <w:sz w:val="22"/>
          <w:szCs w:val="22"/>
        </w:rPr>
        <w:t>_______________________________</w:t>
      </w:r>
    </w:p>
    <w:p w14:paraId="41CF21C5" w14:textId="77777777" w:rsidR="00AD6415" w:rsidRDefault="00AD6415" w:rsidP="00AD6415">
      <w:pPr>
        <w:tabs>
          <w:tab w:val="center" w:pos="7371"/>
        </w:tabs>
        <w:spacing w:line="360" w:lineRule="auto"/>
        <w:ind w:left="284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B83E29">
        <w:rPr>
          <w:rFonts w:asciiTheme="minorHAnsi" w:hAnsiTheme="minorHAnsi"/>
          <w:i/>
          <w:sz w:val="18"/>
          <w:szCs w:val="22"/>
        </w:rPr>
        <w:t>(Firma)</w:t>
      </w:r>
    </w:p>
    <w:p w14:paraId="424F5F67" w14:textId="77777777" w:rsidR="00AD6415" w:rsidRPr="00307427" w:rsidRDefault="00AD6415" w:rsidP="009D47A3">
      <w:pPr>
        <w:spacing w:after="240" w:line="312" w:lineRule="auto"/>
        <w:jc w:val="both"/>
        <w:rPr>
          <w:rFonts w:ascii="Verdana" w:hAnsi="Verdana"/>
          <w:sz w:val="22"/>
          <w:szCs w:val="22"/>
        </w:rPr>
      </w:pPr>
    </w:p>
    <w:p w14:paraId="7A0BCE47" w14:textId="77777777" w:rsidR="009D47A3" w:rsidRPr="009D47A3" w:rsidRDefault="009D47A3" w:rsidP="009D47A3">
      <w:pPr>
        <w:tabs>
          <w:tab w:val="center" w:pos="7371"/>
        </w:tabs>
        <w:spacing w:line="360" w:lineRule="auto"/>
        <w:ind w:left="284"/>
        <w:rPr>
          <w:rFonts w:ascii="Verdana" w:hAnsi="Verdana"/>
          <w:sz w:val="20"/>
          <w:szCs w:val="20"/>
        </w:rPr>
      </w:pPr>
    </w:p>
    <w:sectPr w:rsidR="009D47A3" w:rsidRPr="009D47A3" w:rsidSect="00D43ECE">
      <w:headerReference w:type="default" r:id="rId8"/>
      <w:pgSz w:w="11906" w:h="16838"/>
      <w:pgMar w:top="2115" w:right="849" w:bottom="993" w:left="993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E52D" w14:textId="77777777" w:rsidR="00C63185" w:rsidRDefault="00C63185" w:rsidP="004A7817">
      <w:r>
        <w:separator/>
      </w:r>
    </w:p>
  </w:endnote>
  <w:endnote w:type="continuationSeparator" w:id="0">
    <w:p w14:paraId="5D4A5F21" w14:textId="77777777" w:rsidR="00C63185" w:rsidRDefault="00C63185" w:rsidP="004A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714D" w14:textId="77777777" w:rsidR="00C63185" w:rsidRDefault="00C63185" w:rsidP="004A7817">
      <w:r>
        <w:separator/>
      </w:r>
    </w:p>
  </w:footnote>
  <w:footnote w:type="continuationSeparator" w:id="0">
    <w:p w14:paraId="322C754F" w14:textId="77777777" w:rsidR="00C63185" w:rsidRDefault="00C63185" w:rsidP="004A7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DE573" w14:textId="77777777" w:rsidR="00F35994" w:rsidRDefault="00307427" w:rsidP="00221ACB">
    <w:pPr>
      <w:pStyle w:val="Intestazione"/>
      <w:jc w:val="center"/>
    </w:pPr>
    <w:r>
      <w:rPr>
        <w:noProof/>
      </w:rPr>
      <w:drawing>
        <wp:inline distT="0" distB="0" distL="0" distR="0" wp14:anchorId="282B1271" wp14:editId="176F4209">
          <wp:extent cx="5600700" cy="99311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-MI-FESR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288" cy="100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5C1"/>
    <w:multiLevelType w:val="hybridMultilevel"/>
    <w:tmpl w:val="E8022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0FE"/>
    <w:multiLevelType w:val="hybridMultilevel"/>
    <w:tmpl w:val="DBA86E3E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1EBE"/>
    <w:multiLevelType w:val="hybridMultilevel"/>
    <w:tmpl w:val="5A3C0A46"/>
    <w:lvl w:ilvl="0" w:tplc="57FA64B2">
      <w:start w:val="2"/>
      <w:numFmt w:val="lowerLetter"/>
      <w:lvlText w:val="%1)"/>
      <w:lvlJc w:val="left"/>
      <w:pPr>
        <w:ind w:left="435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69871DD"/>
    <w:multiLevelType w:val="hybridMultilevel"/>
    <w:tmpl w:val="D82EE1EC"/>
    <w:lvl w:ilvl="0" w:tplc="C5E472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719B"/>
    <w:multiLevelType w:val="hybridMultilevel"/>
    <w:tmpl w:val="1706B9F2"/>
    <w:lvl w:ilvl="0" w:tplc="989C16B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880CE2"/>
    <w:multiLevelType w:val="hybridMultilevel"/>
    <w:tmpl w:val="E4C88A86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96C8A"/>
    <w:multiLevelType w:val="hybridMultilevel"/>
    <w:tmpl w:val="745C6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pStyle w:val="StileTitolo2Ner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131C"/>
    <w:multiLevelType w:val="hybridMultilevel"/>
    <w:tmpl w:val="AE707890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1ED0"/>
    <w:multiLevelType w:val="hybridMultilevel"/>
    <w:tmpl w:val="8EA27F1E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1272"/>
    <w:multiLevelType w:val="hybridMultilevel"/>
    <w:tmpl w:val="C062200E"/>
    <w:lvl w:ilvl="0" w:tplc="0410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5BB2"/>
    <w:multiLevelType w:val="hybridMultilevel"/>
    <w:tmpl w:val="C302AB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4A56"/>
    <w:multiLevelType w:val="hybridMultilevel"/>
    <w:tmpl w:val="C302AB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160AD"/>
    <w:multiLevelType w:val="hybridMultilevel"/>
    <w:tmpl w:val="F9BC4BB0"/>
    <w:lvl w:ilvl="0" w:tplc="1D4A099A">
      <w:start w:val="1"/>
      <w:numFmt w:val="lowerLetter"/>
      <w:lvlText w:val="%1."/>
      <w:lvlJc w:val="left"/>
      <w:pPr>
        <w:ind w:left="720" w:hanging="360"/>
      </w:pPr>
      <w:rPr>
        <w:rFonts w:ascii="Verdana" w:hAnsi="Verdana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3022E"/>
    <w:multiLevelType w:val="hybridMultilevel"/>
    <w:tmpl w:val="BAC4827A"/>
    <w:lvl w:ilvl="0" w:tplc="DC681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E2601"/>
    <w:multiLevelType w:val="hybridMultilevel"/>
    <w:tmpl w:val="615A49BA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AE634A8"/>
    <w:multiLevelType w:val="hybridMultilevel"/>
    <w:tmpl w:val="B2E0DD5A"/>
    <w:lvl w:ilvl="0" w:tplc="6C80C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04D23"/>
    <w:multiLevelType w:val="hybridMultilevel"/>
    <w:tmpl w:val="E0001C40"/>
    <w:lvl w:ilvl="0" w:tplc="989C16B4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AAB5573"/>
    <w:multiLevelType w:val="hybridMultilevel"/>
    <w:tmpl w:val="A5CE3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0B75"/>
    <w:multiLevelType w:val="hybridMultilevel"/>
    <w:tmpl w:val="60807524"/>
    <w:lvl w:ilvl="0" w:tplc="0410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BF36F6F6">
      <w:start w:val="1"/>
      <w:numFmt w:val="bullet"/>
      <w:lvlText w:val="-"/>
      <w:lvlJc w:val="left"/>
      <w:pPr>
        <w:ind w:left="1865" w:hanging="360"/>
      </w:pPr>
      <w:rPr>
        <w:rFonts w:ascii="Calibri" w:eastAsia="Calibri" w:hAnsi="Calibri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3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0"/>
  </w:num>
  <w:num w:numId="10">
    <w:abstractNumId w:val="4"/>
  </w:num>
  <w:num w:numId="11">
    <w:abstractNumId w:val="18"/>
  </w:num>
  <w:num w:numId="12">
    <w:abstractNumId w:val="1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6D"/>
    <w:rsid w:val="00036F6D"/>
    <w:rsid w:val="00092A0A"/>
    <w:rsid w:val="000942A6"/>
    <w:rsid w:val="000C27B8"/>
    <w:rsid w:val="000C77E4"/>
    <w:rsid w:val="000E4D6E"/>
    <w:rsid w:val="00112297"/>
    <w:rsid w:val="0014719E"/>
    <w:rsid w:val="00160148"/>
    <w:rsid w:val="0017154A"/>
    <w:rsid w:val="00171F2A"/>
    <w:rsid w:val="00177837"/>
    <w:rsid w:val="001A20FC"/>
    <w:rsid w:val="001A755B"/>
    <w:rsid w:val="001B181C"/>
    <w:rsid w:val="001E44FC"/>
    <w:rsid w:val="0020639A"/>
    <w:rsid w:val="002104CD"/>
    <w:rsid w:val="00221ACB"/>
    <w:rsid w:val="00226E75"/>
    <w:rsid w:val="002458F6"/>
    <w:rsid w:val="00260EB4"/>
    <w:rsid w:val="00276F48"/>
    <w:rsid w:val="00280F63"/>
    <w:rsid w:val="002A41AA"/>
    <w:rsid w:val="002C2F1F"/>
    <w:rsid w:val="00307427"/>
    <w:rsid w:val="00333901"/>
    <w:rsid w:val="003442B0"/>
    <w:rsid w:val="00384177"/>
    <w:rsid w:val="00387F45"/>
    <w:rsid w:val="003A4375"/>
    <w:rsid w:val="003D2DA7"/>
    <w:rsid w:val="003F35E1"/>
    <w:rsid w:val="00411F8D"/>
    <w:rsid w:val="00424052"/>
    <w:rsid w:val="004465D3"/>
    <w:rsid w:val="004828C6"/>
    <w:rsid w:val="00485799"/>
    <w:rsid w:val="004A4E77"/>
    <w:rsid w:val="004A7817"/>
    <w:rsid w:val="004D0466"/>
    <w:rsid w:val="004E1B3F"/>
    <w:rsid w:val="004E25A3"/>
    <w:rsid w:val="004E6FDB"/>
    <w:rsid w:val="00514384"/>
    <w:rsid w:val="0052437A"/>
    <w:rsid w:val="005527CB"/>
    <w:rsid w:val="00573227"/>
    <w:rsid w:val="005C3737"/>
    <w:rsid w:val="005C7D16"/>
    <w:rsid w:val="005D194B"/>
    <w:rsid w:val="00617734"/>
    <w:rsid w:val="00641ABA"/>
    <w:rsid w:val="0065244F"/>
    <w:rsid w:val="00653140"/>
    <w:rsid w:val="0068680B"/>
    <w:rsid w:val="006920E9"/>
    <w:rsid w:val="006D01E8"/>
    <w:rsid w:val="00710597"/>
    <w:rsid w:val="00733B11"/>
    <w:rsid w:val="007346A7"/>
    <w:rsid w:val="00734D76"/>
    <w:rsid w:val="00757CF0"/>
    <w:rsid w:val="007A0297"/>
    <w:rsid w:val="007B5C23"/>
    <w:rsid w:val="007B7E1F"/>
    <w:rsid w:val="00816A52"/>
    <w:rsid w:val="00845FD9"/>
    <w:rsid w:val="00862F2C"/>
    <w:rsid w:val="008A1A9E"/>
    <w:rsid w:val="008B438B"/>
    <w:rsid w:val="008C28AA"/>
    <w:rsid w:val="008D3A85"/>
    <w:rsid w:val="008F2769"/>
    <w:rsid w:val="00926B2A"/>
    <w:rsid w:val="00937557"/>
    <w:rsid w:val="00956760"/>
    <w:rsid w:val="00993C31"/>
    <w:rsid w:val="009A3D9B"/>
    <w:rsid w:val="009D47A3"/>
    <w:rsid w:val="009E4543"/>
    <w:rsid w:val="009F35FC"/>
    <w:rsid w:val="00A05184"/>
    <w:rsid w:val="00A17BBC"/>
    <w:rsid w:val="00A36D2F"/>
    <w:rsid w:val="00A37B59"/>
    <w:rsid w:val="00A67091"/>
    <w:rsid w:val="00A76FDA"/>
    <w:rsid w:val="00A94E5B"/>
    <w:rsid w:val="00AA3F7B"/>
    <w:rsid w:val="00AA654E"/>
    <w:rsid w:val="00AC022D"/>
    <w:rsid w:val="00AD6415"/>
    <w:rsid w:val="00AF2BB4"/>
    <w:rsid w:val="00B02C68"/>
    <w:rsid w:val="00B125D8"/>
    <w:rsid w:val="00B53A03"/>
    <w:rsid w:val="00B673BA"/>
    <w:rsid w:val="00B83E29"/>
    <w:rsid w:val="00B9389E"/>
    <w:rsid w:val="00B96CAF"/>
    <w:rsid w:val="00BD4BF0"/>
    <w:rsid w:val="00BD5F9F"/>
    <w:rsid w:val="00BE2F34"/>
    <w:rsid w:val="00C0667E"/>
    <w:rsid w:val="00C32A0D"/>
    <w:rsid w:val="00C3722D"/>
    <w:rsid w:val="00C434AE"/>
    <w:rsid w:val="00C63185"/>
    <w:rsid w:val="00C90AE4"/>
    <w:rsid w:val="00C9532E"/>
    <w:rsid w:val="00CC3A03"/>
    <w:rsid w:val="00CC5AC2"/>
    <w:rsid w:val="00D07CBC"/>
    <w:rsid w:val="00D13134"/>
    <w:rsid w:val="00D14CB9"/>
    <w:rsid w:val="00D15E26"/>
    <w:rsid w:val="00D312CB"/>
    <w:rsid w:val="00D330DF"/>
    <w:rsid w:val="00D43ECE"/>
    <w:rsid w:val="00D5336C"/>
    <w:rsid w:val="00D62C96"/>
    <w:rsid w:val="00D80930"/>
    <w:rsid w:val="00D80D6D"/>
    <w:rsid w:val="00D909F7"/>
    <w:rsid w:val="00DD2080"/>
    <w:rsid w:val="00DF074A"/>
    <w:rsid w:val="00DF53D5"/>
    <w:rsid w:val="00E72194"/>
    <w:rsid w:val="00E75F0F"/>
    <w:rsid w:val="00E96746"/>
    <w:rsid w:val="00EB34A9"/>
    <w:rsid w:val="00EC28E1"/>
    <w:rsid w:val="00EC61BC"/>
    <w:rsid w:val="00F31497"/>
    <w:rsid w:val="00F35994"/>
    <w:rsid w:val="00F5161F"/>
    <w:rsid w:val="00F546C4"/>
    <w:rsid w:val="00F61F70"/>
    <w:rsid w:val="00F62C08"/>
    <w:rsid w:val="00FB1F01"/>
    <w:rsid w:val="00FB74F4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A7E47D"/>
  <w15:chartTrackingRefBased/>
  <w15:docId w15:val="{F5DF2AF1-8F5B-477B-A1D8-54EBA7C9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3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5C37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C373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5C3737"/>
    <w:pPr>
      <w:shd w:val="clear" w:color="auto" w:fill="FFFFFF"/>
      <w:spacing w:before="67" w:after="100" w:afterAutospacing="1"/>
    </w:pPr>
    <w:rPr>
      <w:rFonts w:ascii="Arial" w:hAnsi="Arial"/>
      <w:b/>
      <w:bCs/>
      <w:color w:val="000000"/>
      <w:spacing w:val="-2"/>
      <w:sz w:val="28"/>
      <w:szCs w:val="22"/>
    </w:rPr>
  </w:style>
  <w:style w:type="paragraph" w:customStyle="1" w:styleId="StileTitolo2Nero">
    <w:name w:val="Stile Titolo 2 + Nero"/>
    <w:basedOn w:val="Titolo2"/>
    <w:rsid w:val="005C3737"/>
    <w:pPr>
      <w:keepNext w:val="0"/>
      <w:keepLines w:val="0"/>
      <w:widowControl w:val="0"/>
      <w:numPr>
        <w:ilvl w:val="1"/>
        <w:numId w:val="1"/>
      </w:numPr>
      <w:spacing w:before="240" w:after="120" w:line="360" w:lineRule="auto"/>
      <w:jc w:val="both"/>
    </w:pPr>
    <w:rPr>
      <w:rFonts w:ascii="Tahoma" w:eastAsia="Times New Roman" w:hAnsi="Tahoma" w:cs="Times New Roman"/>
      <w:b/>
      <w:bCs/>
      <w:caps/>
      <w:color w:val="000000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3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ipertestuale">
    <w:name w:val="Hyperlink"/>
    <w:rsid w:val="004A7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78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7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81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A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36F6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07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7CB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A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A9E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260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unhideWhenUsed/>
    <w:qFormat/>
    <w:rsid w:val="005D194B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5D19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link w:val="Corpotesto"/>
    <w:uiPriority w:val="99"/>
    <w:rsid w:val="005D194B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brosio\AppData\Roaming\Microsoft\Templates\Carta-intestata-PON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D5FD-AA72-4DC8-A5DC-7983A38A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Carta-intestata-PON_2017.dotx</Template>
  <TotalTime>53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Ambrosio</dc:creator>
  <cp:keywords/>
  <dc:description/>
  <cp:lastModifiedBy>Utente</cp:lastModifiedBy>
  <cp:revision>25</cp:revision>
  <cp:lastPrinted>2023-01-04T18:08:00Z</cp:lastPrinted>
  <dcterms:created xsi:type="dcterms:W3CDTF">2023-01-04T15:55:00Z</dcterms:created>
  <dcterms:modified xsi:type="dcterms:W3CDTF">2023-01-04T18:19:00Z</dcterms:modified>
</cp:coreProperties>
</file>